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ag_title"/>
        <w:id w:val="954060401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731633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แบบเสนอแผนงานวิจัย (</w:t>
          </w:r>
          <w:r w:rsidRPr="00731633">
            <w:rPr>
              <w:rFonts w:ascii="TH SarabunPSK" w:hAnsi="TH SarabunPSK" w:cs="TH SarabunPSK"/>
              <w:b/>
              <w:bCs/>
              <w:sz w:val="36"/>
              <w:szCs w:val="36"/>
            </w:rPr>
            <w:t>research program)</w:t>
          </w:r>
        </w:p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ประกอบการเสนอของบประมาณ ประจำปีงบประมาณ พ.ศ. 2561</w:t>
          </w:r>
        </w:p>
        <w:p w:rsidR="00BC7010" w:rsidRPr="00731633" w:rsidRDefault="007003FB" w:rsidP="007003FB">
          <w:pPr>
            <w:spacing w:before="240"/>
            <w:ind w:firstLine="284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------------------------------------</w:t>
          </w:r>
        </w:p>
      </w:sdtContent>
    </w:sdt>
    <w:p w:rsidR="007003FB" w:rsidRPr="00731633" w:rsidRDefault="007003FB" w:rsidP="00290770">
      <w:pPr>
        <w:rPr>
          <w:rFonts w:ascii="TH SarabunPSK" w:hAnsi="TH SarabunPSK" w:cs="TH SarabunPSK"/>
        </w:rPr>
      </w:pPr>
      <w:bookmarkStart w:id="0" w:name="ProjectNameTH"/>
    </w:p>
    <w:p w:rsidR="00290770" w:rsidRPr="00731633" w:rsidRDefault="00C370B8" w:rsidP="00290770">
      <w:pPr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45AC244E0D414C6C9F48F03F049B7237"/>
          </w:placeholder>
          <w:showingPlcHdr/>
          <w:text/>
        </w:sdtPr>
        <w:sdtEndPr/>
        <w:sdtContent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290770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290770"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90770"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A0296A" w:rsidRPr="00731633">
            <w:rPr>
              <w:rFonts w:ascii="TH SarabunPSK" w:hAnsi="TH SarabunPSK" w:cs="TH SarabunPSK"/>
              <w:sz w:val="32"/>
              <w:szCs w:val="32"/>
            </w:rPr>
            <w:t>.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7A2F0B" w:rsidRPr="00731633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bookmarkEnd w:id="0"/>
    <w:p w:rsidR="00290770" w:rsidRPr="00731633" w:rsidRDefault="00290770" w:rsidP="00290770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1" w:name="ProjectNameEN"/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ADE1BFBB8FED4B099441F71401901B38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DefaultPlaceholder_1081868574"/>
          </w:placeholder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A0296A" w:rsidRPr="00731633">
            <w:rPr>
              <w:rFonts w:ascii="TH SarabunPSK" w:hAnsi="TH SarabunPSK" w:cs="TH SarabunPSK"/>
              <w:sz w:val="32"/>
              <w:szCs w:val="32"/>
            </w:rPr>
            <w:t>.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7A2F0B" w:rsidRPr="00731633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2028F3" w:rsidRPr="00731633" w:rsidRDefault="007A2F0B" w:rsidP="007A2F0B">
      <w:pPr>
        <w:ind w:left="1134" w:hanging="1276"/>
        <w:rPr>
          <w:rFonts w:ascii="TH SarabunPSK" w:hAnsi="TH SarabunPSK" w:cs="TH SarabunPSK"/>
          <w:sz w:val="32"/>
          <w:szCs w:val="32"/>
        </w:rPr>
      </w:pPr>
      <w:bookmarkStart w:id="2" w:name="SubProjectName"/>
      <w:bookmarkEnd w:id="1"/>
      <w:r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ubProjectName"/>
          <w:id w:val="-926115678"/>
          <w:placeholder>
            <w:docPart w:val="17FCFC0C8BCB48DE96DCA4DD5A69B77C"/>
          </w:placeholder>
          <w:showingPlcHdr/>
          <w:text/>
        </w:sdtPr>
        <w:sdtEndPr/>
        <w:sdtContent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="00A4184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sdtContent>
      </w:sdt>
      <w:r w:rsidR="00A41840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A41840"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41840"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28F3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:rsidR="00290770" w:rsidRPr="00731633" w:rsidRDefault="002028F3" w:rsidP="007A2F0B">
      <w:pPr>
        <w:ind w:left="1134" w:hanging="1276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73163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731633">
        <w:rPr>
          <w:rFonts w:ascii="TH SarabunPSK" w:hAnsi="TH SarabunPSK" w:cs="TH SarabunPSK"/>
          <w:sz w:val="32"/>
          <w:szCs w:val="32"/>
        </w:rPr>
        <w:t>.</w:t>
      </w:r>
      <w:r w:rsidRPr="00731633">
        <w:rPr>
          <w:rFonts w:ascii="TH SarabunPSK" w:hAnsi="TH SarabunPSK" w:cs="TH SarabunPSK"/>
          <w:sz w:val="32"/>
          <w:szCs w:val="32"/>
          <w:cs/>
        </w:rPr>
        <w:t>...........</w:t>
      </w:r>
      <w:r w:rsidRPr="00731633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........</w:t>
      </w:r>
    </w:p>
    <w:p w:rsidR="00290770" w:rsidRPr="00731633" w:rsidRDefault="007A2F0B" w:rsidP="00290770">
      <w:pPr>
        <w:ind w:left="1134" w:right="-98" w:hanging="11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2028F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D55D7A" w:rsidRPr="0073163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</w:t>
      </w:r>
      <w:r w:rsidR="00D55D7A" w:rsidRPr="00731633">
        <w:rPr>
          <w:rFonts w:ascii="TH SarabunPSK" w:hAnsi="TH SarabunPSK" w:cs="TH SarabunPSK"/>
          <w:sz w:val="32"/>
          <w:szCs w:val="32"/>
          <w:cs/>
        </w:rPr>
        <w:t>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bookmarkEnd w:id="2" w:displacedByCustomXml="next"/>
    <w:sdt>
      <w:sdtPr>
        <w:rPr>
          <w:rFonts w:ascii="TH SarabunPSK" w:hAnsi="TH SarabunPSK" w:cs="TH SarabunPSK"/>
          <w:cs/>
        </w:rPr>
        <w:id w:val="1574160255"/>
        <w:lock w:val="sdtContentLocked"/>
        <w:placeholder>
          <w:docPart w:val="DefaultPlaceholder_1081868574"/>
        </w:placeholder>
      </w:sdtPr>
      <w:sdtEndPr/>
      <w:sdtContent>
        <w:p w:rsidR="0001369D" w:rsidRPr="00731633" w:rsidRDefault="0001369D" w:rsidP="00E71B23">
          <w:pPr>
            <w:pStyle w:val="Heading5"/>
            <w:tabs>
              <w:tab w:val="left" w:pos="993"/>
            </w:tabs>
            <w:jc w:val="both"/>
            <w:rPr>
              <w:rFonts w:ascii="TH SarabunPSK" w:hAnsi="TH SarabunPSK" w:cs="TH SarabunPSK"/>
              <w:cs/>
            </w:rPr>
          </w:pPr>
          <w:r w:rsidRPr="00731633">
            <w:rPr>
              <w:rFonts w:ascii="TH SarabunPSK" w:hAnsi="TH SarabunPSK" w:cs="TH SarabunPSK"/>
              <w:cs/>
            </w:rPr>
            <w:t xml:space="preserve">ส่วน ก </w:t>
          </w:r>
          <w:r w:rsidRPr="00731633">
            <w:rPr>
              <w:rFonts w:ascii="TH SarabunPSK" w:hAnsi="TH SarabunPSK" w:cs="TH SarabunPSK"/>
            </w:rPr>
            <w:t xml:space="preserve"> </w:t>
          </w:r>
          <w:r w:rsidR="0077132B" w:rsidRPr="00731633">
            <w:rPr>
              <w:rFonts w:ascii="TH SarabunPSK" w:hAnsi="TH SarabunPSK" w:cs="TH SarabunPSK"/>
            </w:rPr>
            <w:t xml:space="preserve">  </w:t>
          </w:r>
          <w:r w:rsidRPr="00731633">
            <w:rPr>
              <w:rFonts w:ascii="TH SarabunPSK" w:hAnsi="TH SarabunPSK" w:cs="TH SarabunPSK"/>
            </w:rPr>
            <w:t>:</w:t>
          </w:r>
          <w:r w:rsidR="0077132B" w:rsidRPr="00731633">
            <w:rPr>
              <w:rFonts w:ascii="TH SarabunPSK" w:hAnsi="TH SarabunPSK" w:cs="TH SarabunPSK"/>
              <w:cs/>
            </w:rPr>
            <w:tab/>
          </w:r>
          <w:r w:rsidRPr="00731633">
            <w:rPr>
              <w:rFonts w:ascii="TH SarabunPSK" w:hAnsi="TH SarabunPSK" w:cs="TH SarabunPSK"/>
              <w:cs/>
            </w:rPr>
            <w:t>ลักษณะ</w:t>
          </w:r>
          <w:r w:rsidR="004352C6" w:rsidRPr="00731633">
            <w:rPr>
              <w:rFonts w:ascii="TH SarabunPSK" w:hAnsi="TH SarabunPSK" w:cs="TH SarabunPSK" w:hint="cs"/>
              <w:cs/>
            </w:rPr>
            <w:t>แผนงาน</w:t>
          </w:r>
          <w:r w:rsidR="00DE44A9" w:rsidRPr="00731633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675BA2" w:rsidRPr="00731633" w:rsidRDefault="00675BA2" w:rsidP="00CE59E3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75pt;height:17.25pt" o:ole="">
            <v:imagedata r:id="rId8" o:title=""/>
          </v:shape>
          <w:control r:id="rId9" w:name="NewProject" w:shapeid="_x0000_i1067"/>
        </w:object>
      </w:r>
      <w:bookmarkStart w:id="3" w:name="NewProject"/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02D85CC4FA86405C8173CF40C40C86C5"/>
          </w:placeholder>
          <w:showingPlcHdr/>
          <w:text/>
        </w:sdtPr>
        <w:sdtEndPr/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  <w:bookmarkEnd w:id="3"/>
    </w:p>
    <w:p w:rsidR="00153903" w:rsidRPr="00731633" w:rsidRDefault="00675BA2" w:rsidP="00675BA2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69" type="#_x0000_t75" style="width:12.75pt;height:13.5pt" o:ole="">
            <v:imagedata r:id="rId10" o:title=""/>
          </v:shape>
          <w:control r:id="rId11" w:name="ConProject" w:shapeid="_x0000_i1069"/>
        </w:object>
      </w:r>
      <w:r w:rsidR="00CE59E3" w:rsidRPr="00731633">
        <w:rPr>
          <w:rFonts w:ascii="TH SarabunPSK" w:hAnsi="TH SarabunPSK" w:cs="TH SarabunPSK" w:hint="cs"/>
          <w:cs/>
        </w:rPr>
        <w:t xml:space="preserve"> </w:t>
      </w:r>
      <w:bookmarkStart w:id="4" w:name="ConProject"/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0D4C0FCE337D4875BEBAEBDEDC19EB32"/>
          </w:placeholder>
          <w:showingPlcHdr/>
          <w:text/>
        </w:sdtPr>
        <w:sdtEndPr/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4"/>
    </w:p>
    <w:p w:rsidR="00E02173" w:rsidRPr="00731633" w:rsidRDefault="00E02173" w:rsidP="00153903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Pr="0073163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C76BF4" w:rsidRPr="00731633" w:rsidRDefault="001D0771" w:rsidP="00153903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="00153903"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A5FD04CF97BC4FB990880A4F739ECA41"/>
          </w:placeholder>
          <w:showingPlcHdr/>
          <w:text/>
        </w:sdtPr>
        <w:sdtEndPr/>
        <w:sdtContent>
          <w:r w:rsidR="0015390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15390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486FAB" w:rsidRPr="00731633" w:rsidRDefault="00486FAB" w:rsidP="00486FAB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675F9" w:rsidRPr="007316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5" w:name="StrategicPoint"/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F828A76578CE4B968CD4A630D36E48E4"/>
          </w:placeholder>
          <w:showingPlcHdr/>
          <w:text/>
        </w:sdtPr>
        <w:sdtEndPr/>
        <w:sdtContent>
          <w:r w:rsidR="000675F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851593" w:rsidRPr="00731633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="0095041A" w:rsidRPr="0073163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bookmarkEnd w:id="5"/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2AF96CEC06CE4DA995436AB7EC2872D7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EndPr>
          <w:rPr>
            <w:rStyle w:val="Style5"/>
          </w:rPr>
        </w:sdtEndPr>
        <w:sdtContent>
          <w:r w:rsidR="00FC37F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FC37F9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FC37F9">
        <w:rPr>
          <w:rFonts w:ascii="TH SarabunPSK" w:hAnsi="TH SarabunPSK" w:cs="TH SarabunPSK"/>
          <w:cs/>
        </w:rPr>
        <w:t xml:space="preserve">               </w:t>
      </w:r>
    </w:p>
    <w:p w:rsidR="00C745E5" w:rsidRPr="00731633" w:rsidRDefault="00486FAB" w:rsidP="00486FAB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bookmarkStart w:id="6" w:name="StrategicPurpose"/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47A4A5FA3865486F99CBF138FB1427EF"/>
          </w:placeholder>
          <w:showingPlcHdr/>
          <w:text/>
        </w:sdtPr>
        <w:sdtEndPr/>
        <w:sdtContent>
          <w:r w:rsidR="00BF2F9E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A0296A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7AF64E6E8B664098BA679BF47CDFF31C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bookmarkEnd w:id="6"/>
      <w:r w:rsidR="00C745E5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5041A" w:rsidRPr="00731633" w:rsidRDefault="00455850" w:rsidP="00486FAB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r w:rsidR="00486FAB" w:rsidRPr="00731633">
        <w:rPr>
          <w:rFonts w:ascii="TH SarabunPSK" w:hAnsi="TH SarabunPSK" w:cs="TH SarabunPSK" w:hint="cs"/>
          <w:cs/>
        </w:rPr>
        <w:t xml:space="preserve">   </w:t>
      </w:r>
      <w:r w:rsidRPr="00731633">
        <w:rPr>
          <w:rFonts w:ascii="TH SarabunPSK" w:hAnsi="TH SarabunPSK" w:cs="TH SarabunPSK" w:hint="cs"/>
          <w:cs/>
        </w:rPr>
        <w:t xml:space="preserve"> </w:t>
      </w:r>
      <w:bookmarkStart w:id="7" w:name="StrategicTactic"/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176B1659637F41209B8972A263FCC012"/>
          </w:placeholder>
          <w:showingPlcHdr/>
          <w:text/>
        </w:sdtPr>
        <w:sdtEndPr/>
        <w:sdtContent>
          <w:r w:rsidR="009504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CB0DF2" w:rsidRPr="00731633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33C631B66C98462F9516F09DCDE0EBBB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bookmarkEnd w:id="7"/>
      <w:r w:rsidR="0095041A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E21A0" w:rsidRPr="00731633" w:rsidRDefault="00371528" w:rsidP="00371528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5A5A48E73FCE444EAA0212EA1CC8EBD6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061983" w:rsidRPr="00731633" w:rsidRDefault="002D4B35" w:rsidP="00061983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751050F550C14240932E0EDDF5A83369"/>
          </w:placeholder>
          <w:showingPlcHdr/>
          <w:text/>
        </w:sdtPr>
        <w:sdtEndPr/>
        <w:sdtContent>
          <w:r w:rsidR="0006198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8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53AACF119767455F95C7FE1A45E9BEBE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="00E1065A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06198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8"/>
    </w:p>
    <w:p w:rsidR="00061983" w:rsidRPr="00731633" w:rsidRDefault="00731633" w:rsidP="00061983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bookmarkStart w:id="9" w:name="NTactic"/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2E40EC3C7D364360BB6A095448F3A681"/>
          </w:placeholder>
          <w:showingPlcHdr/>
          <w:text w:multiLine="1"/>
        </w:sdtPr>
        <w:sdtEndPr/>
        <w:sdtContent>
          <w:r w:rsidR="0006198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061983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1983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9"/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A81963D753F645B0823E1AAAB0B11A42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EndPr/>
        <w:sdtContent>
          <w:r w:rsidR="00696E4C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</w:t>
          </w:r>
        </w:sdtContent>
      </w:sdt>
      <w:r w:rsidR="00696E4C">
        <w:rPr>
          <w:rFonts w:ascii="TH SarabunPSK" w:eastAsia="Times New Roman" w:hAnsi="TH SarabunPSK" w:cs="TH SarabunPSK"/>
          <w:sz w:val="32"/>
          <w:szCs w:val="32"/>
        </w:rPr>
        <w:tab/>
      </w:r>
    </w:p>
    <w:p w:rsidR="00E77586" w:rsidRPr="00731633" w:rsidRDefault="00731633" w:rsidP="00061983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6198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0296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6FAB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296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10" w:name="NPlan"/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9B5A005C727747D2BB7135EE6835DEFD"/>
          </w:placeholder>
          <w:showingPlcHdr/>
          <w:text w:multiLine="1"/>
        </w:sdtPr>
        <w:sdtEndPr/>
        <w:sdtContent>
          <w:r w:rsidR="0037152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="00486FAB" w:rsidRPr="00731633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84A41867DC34B3299176085CFC7258D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bookmarkEnd w:id="10"/>
      <w:r w:rsidR="007A2F0B" w:rsidRPr="00731633">
        <w:rPr>
          <w:rFonts w:ascii="TH SarabunPSK" w:hAnsi="TH SarabunPSK" w:cs="TH SarabunPSK"/>
          <w:sz w:val="32"/>
          <w:szCs w:val="32"/>
        </w:rPr>
        <w:tab/>
      </w:r>
      <w:r w:rsidR="00F1077B" w:rsidRPr="00731633">
        <w:rPr>
          <w:rFonts w:ascii="TH SarabunPSK" w:hAnsi="TH SarabunPSK" w:cs="TH SarabunPSK"/>
          <w:sz w:val="32"/>
          <w:szCs w:val="32"/>
        </w:rPr>
        <w:tab/>
      </w:r>
    </w:p>
    <w:p w:rsidR="00E77586" w:rsidRPr="00731633" w:rsidRDefault="00FE13B4" w:rsidP="00AE1AA9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1" w:name="Hotissue"/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F033EFB34ED4F3BAE6CD3DB63CB77AD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9B2744" w:rsidRPr="00731633" w:rsidRDefault="00167CED" w:rsidP="00615997">
      <w:pPr>
        <w:pStyle w:val="ListParagraph"/>
        <w:tabs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1B94C518673C461EA76C5307A1D72742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 w:rsidR="00E1065A" w:rsidRPr="00731633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AE1AA9" w:rsidRPr="00731633" w:rsidRDefault="00AE1AA9" w:rsidP="00CD5CA1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2" w:name="CountryStrategy"/>
      <w:bookmarkEnd w:id="11"/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FFB178EAD2084979A582C110C113AE21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9B2744" w:rsidRPr="00731633" w:rsidRDefault="00AE1AA9" w:rsidP="009B274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BAFC3DD7580E411F9650922B75E9DA03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9B2744" w:rsidRPr="00731633">
        <w:rPr>
          <w:rFonts w:ascii="TH SarabunPSK" w:hAnsi="TH SarabunPSK" w:cs="TH SarabunPSK"/>
          <w:sz w:val="32"/>
          <w:szCs w:val="32"/>
        </w:rPr>
        <w:tab/>
      </w:r>
      <w:bookmarkEnd w:id="12"/>
      <w:r w:rsidR="009B2744" w:rsidRPr="00731633">
        <w:rPr>
          <w:rFonts w:ascii="TH SarabunPSK" w:hAnsi="TH SarabunPSK" w:cs="TH SarabunPSK"/>
          <w:sz w:val="32"/>
          <w:szCs w:val="32"/>
        </w:rPr>
        <w:tab/>
      </w:r>
      <w:r w:rsidR="009B2744" w:rsidRPr="00731633">
        <w:rPr>
          <w:rFonts w:ascii="TH SarabunPSK" w:hAnsi="TH SarabunPSK" w:cs="TH SarabunPSK"/>
          <w:sz w:val="32"/>
          <w:szCs w:val="32"/>
        </w:rPr>
        <w:tab/>
      </w:r>
      <w:r w:rsidR="009B2744" w:rsidRPr="00731633">
        <w:rPr>
          <w:rFonts w:ascii="TH SarabunPSK" w:hAnsi="TH SarabunPSK" w:cs="TH SarabunPSK"/>
          <w:sz w:val="32"/>
          <w:szCs w:val="32"/>
        </w:rPr>
        <w:tab/>
      </w:r>
    </w:p>
    <w:p w:rsidR="004B5B59" w:rsidRPr="00731633" w:rsidRDefault="003513E0" w:rsidP="00D03BC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408B395441FA425390375E27E4F215A1"/>
          </w:placeholder>
          <w:showingPlcHdr/>
          <w:text/>
        </w:sdtPr>
        <w:sdtEndPr/>
        <w:sdtContent>
          <w:bookmarkStart w:id="13" w:name="Strategy"/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13"/>
        </w:sdtContent>
      </w:sdt>
    </w:p>
    <w:p w:rsidR="00167CED" w:rsidRPr="00731633" w:rsidRDefault="007F512A" w:rsidP="00675BA2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5" type="#_x0000_t75" style="width:16.5pt;height:12.75pt" o:ole="">
            <v:imagedata r:id="rId12" o:title=""/>
          </v:shape>
          <w:control r:id="rId13" w:name="NationalAgenda" w:shapeid="_x0000_i1075"/>
        </w:object>
      </w:r>
      <w:bookmarkStart w:id="14" w:name="NationalAgenda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1C8228B8397B4028B74645538894A9F7"/>
          </w:placeholder>
          <w:showingPlcHdr/>
          <w:text/>
        </w:sdtPr>
        <w:sdtEndPr/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12CE1" w:rsidRPr="00731633">
        <w:rPr>
          <w:rFonts w:ascii="TH SarabunPSK" w:hAnsi="TH SarabunPSK" w:cs="TH SarabunPSK"/>
          <w:sz w:val="32"/>
          <w:szCs w:val="32"/>
        </w:rPr>
        <w:t xml:space="preserve">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CE1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336E4B04D8834D32982CE2209C2921F0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167CED" w:rsidRPr="00731633" w:rsidRDefault="00FB133A" w:rsidP="00FB133A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bookmarkStart w:id="15" w:name="Challenging"/>
      <w:bookmarkEnd w:id="14"/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78" type="#_x0000_t75" style="width:18.75pt;height:13.5pt" o:ole="">
            <v:imagedata r:id="rId14" o:title=""/>
          </v:shape>
          <w:control r:id="rId15" w:name="Challenging" w:shapeid="_x0000_i1078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0FF443CC35C04A62921D7C459DFCF9B9"/>
          </w:placeholder>
          <w:showingPlcHdr/>
          <w:text/>
        </w:sdtPr>
        <w:sdtEndPr/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F12CE1"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E45C1EAC6240453EA66231A277C62BB2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End w:id="15"/>
    <w:p w:rsidR="00167CED" w:rsidRPr="00731633" w:rsidRDefault="00FB133A" w:rsidP="007F512A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lastRenderedPageBreak/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79" type="#_x0000_t75" style="width:13.5pt;height:12.75pt" o:ole="">
            <v:imagedata r:id="rId16" o:title=""/>
          </v:shape>
          <w:control r:id="rId17" w:name="GovPolicy" w:shapeid="_x0000_i1079"/>
        </w:object>
      </w:r>
      <w:bookmarkStart w:id="16" w:name="GovPolicy"/>
      <w:r w:rsidR="007F512A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362E3117A1DB4AB2A7637B56BA70C322"/>
          </w:placeholder>
          <w:showingPlcHdr/>
          <w:text/>
        </w:sdtPr>
        <w:sdtEndPr/>
        <w:sdtContent>
          <w:r w:rsidR="00F12CE1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="00F12CE1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F12CE1" w:rsidRPr="0073163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98EF27F0F1104DBAB93128CA343C4CD0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 w:rsidR="007D2BE3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End w:id="16" w:displacedByCustomXml="next"/>
    <w:bookmarkStart w:id="17" w:name="ProjectPatent" w:displacedByCustomXml="next"/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7BABE67CE03E4F13A0A6C8B1A254AC4C"/>
        </w:placeholder>
      </w:sdtPr>
      <w:sdtEndPr>
        <w:rPr>
          <w:cs/>
        </w:rPr>
      </w:sdtEndPr>
      <w:sdtContent>
        <w:p w:rsidR="00731633" w:rsidRPr="00731633" w:rsidRDefault="00731633" w:rsidP="00A8449F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7BABE67CE03E4F13A0A6C8B1A254AC4C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tag w:val="tag_StrategyDepartment"/>
            <w:id w:val="1091977303"/>
            <w:placeholder>
              <w:docPart w:val="BDAEFBAA94DE49A48B79A7D40463475F"/>
            </w:placeholder>
          </w:sdtPr>
          <w:sdtEndPr>
            <w:rPr>
              <w:rFonts w:ascii="Cordia New" w:hAnsi="Cordia New" w:cs="Cordia New"/>
              <w:sz w:val="28"/>
              <w:szCs w:val="35"/>
              <w:cs w:val="0"/>
            </w:rPr>
          </w:sdtEndPr>
          <w:sdtContent>
            <w:p w:rsidR="004D11ED" w:rsidRDefault="004D11ED" w:rsidP="004D11ED">
              <w:pPr>
                <w:spacing w:before="240"/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1D6565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ยุ</w:t>
              </w:r>
              <w:r w:rsidRPr="001D6565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ทธศาสตร์การเสริมสร้างขีดความสามารถด้านการวิจัยสู่การยอมรับในระดับชาติและนานาชาติ</w:t>
              </w:r>
            </w:p>
            <w:p w:rsidR="004D11ED" w:rsidRDefault="004D11ED" w:rsidP="00536EC3">
              <w:pPr>
                <w:pStyle w:val="ListParagraph"/>
                <w:tabs>
                  <w:tab w:val="left" w:pos="1418"/>
                  <w:tab w:val="left" w:pos="1701"/>
                  <w:tab w:val="left" w:pos="1843"/>
                  <w:tab w:val="left" w:pos="1985"/>
                  <w:tab w:val="left" w:pos="3119"/>
                  <w:tab w:val="left" w:pos="4253"/>
                  <w:tab w:val="left" w:pos="4395"/>
                </w:tabs>
                <w:ind w:left="851" w:right="-381" w:hanging="851"/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noProof/>
                  <w:sz w:val="32"/>
                  <w:szCs w:val="32"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1" allowOverlap="1" wp14:anchorId="31B9606B" wp14:editId="2FB4AEEE">
                        <wp:simplePos x="0" y="0"/>
                        <wp:positionH relativeFrom="column">
                          <wp:posOffset>270510</wp:posOffset>
                        </wp:positionH>
                        <wp:positionV relativeFrom="paragraph">
                          <wp:posOffset>13335</wp:posOffset>
                        </wp:positionV>
                        <wp:extent cx="114300" cy="133350"/>
                        <wp:effectExtent l="0" t="0" r="19050" b="19050"/>
                        <wp:wrapNone/>
                        <wp:docPr id="1" name="Oval 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14300" cy="133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oval w14:anchorId="65F6483F" id="Oval 1" o:spid="_x0000_s1026" style="position:absolute;margin-left:21.3pt;margin-top:1.0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" filled="f" strokecolor="windowText" strokeweight=".5pt"/>
                    </w:pict>
                  </mc:Fallback>
                </mc:AlternateContent>
              </w:r>
              <w:r w:rsidR="00536EC3">
                <w:rPr>
                  <w:rFonts w:ascii="TH SarabunPSK" w:hAnsi="TH SarabunPSK" w:cs="TH SarabunPSK"/>
                  <w:sz w:val="32"/>
                  <w:szCs w:val="32"/>
                </w:rPr>
                <w:t xml:space="preserve">           </w:t>
              </w:r>
              <w:r w:rsidRPr="001D6565">
                <w:rPr>
                  <w:rFonts w:ascii="TH SarabunPSK" w:hAnsi="TH SarabunPSK" w:cs="TH SarabunPSK"/>
                  <w:sz w:val="32"/>
                  <w:szCs w:val="32"/>
                  <w:cs/>
                </w:rPr>
                <w:t>มาตรการ</w:t>
              </w:r>
              <w:r w:rsidRPr="001D6565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ที่ 1 </w:t>
              </w:r>
              <w:r w:rsidRPr="001D6565">
                <w:rPr>
                  <w:rFonts w:ascii="TH SarabunPSK" w:hAnsi="TH SarabunPSK" w:cs="TH SarabunPSK"/>
                  <w:sz w:val="32"/>
                  <w:szCs w:val="32"/>
                  <w:cs/>
                </w:rPr>
                <w:t>ส่งเสริมงานวิจัยที่ตอบสนองความต้องการเร่งด่วน</w:t>
              </w:r>
              <w:r w:rsidRPr="001D6565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และแก้ปัญหาหลัก</w:t>
              </w:r>
              <w:r w:rsidRPr="001D6565">
                <w:rPr>
                  <w:rFonts w:ascii="TH SarabunPSK" w:hAnsi="TH SarabunPSK" w:cs="TH SarabunPSK"/>
                  <w:sz w:val="32"/>
                  <w:szCs w:val="32"/>
                  <w:cs/>
                </w:rPr>
                <w:t>ของภูมิภาคและของ</w:t>
              </w:r>
            </w:p>
            <w:p w:rsidR="00FF5D09" w:rsidRDefault="00FF5D09" w:rsidP="00536EC3">
              <w:pPr>
                <w:pStyle w:val="ListParagraph"/>
                <w:tabs>
                  <w:tab w:val="left" w:pos="1418"/>
                  <w:tab w:val="left" w:pos="1701"/>
                  <w:tab w:val="left" w:pos="1843"/>
                  <w:tab w:val="left" w:pos="1985"/>
                  <w:tab w:val="left" w:pos="3119"/>
                  <w:tab w:val="left" w:pos="4253"/>
                  <w:tab w:val="left" w:pos="4395"/>
                </w:tabs>
                <w:ind w:left="851" w:right="-381" w:hanging="851"/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               </w:t>
              </w:r>
              <w:r w:rsidR="00536EC3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         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>
                <w:rPr>
                  <w:rFonts w:ascii="TH SarabunPSK" w:hAnsi="TH SarabunPSK" w:cs="TH SarabunPSK"/>
                  <w:sz w:val="32"/>
                  <w:szCs w:val="32"/>
                  <w:cs/>
                </w:rPr>
                <w:t>ประเทศและยกระดับมหาวิทยาลัยสู่สากล</w:t>
              </w:r>
            </w:p>
            <w:p w:rsidR="004D11ED" w:rsidRPr="001D6565" w:rsidRDefault="001A496C" w:rsidP="004D11ED">
              <w:pPr>
                <w:ind w:firstLine="720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noProof/>
                  <w:sz w:val="32"/>
                  <w:szCs w:val="32"/>
                </w:rPr>
                <mc:AlternateContent>
                  <mc:Choice Requires="wps">
                    <w:drawing>
                      <wp:anchor distT="0" distB="0" distL="114300" distR="114300" simplePos="0" relativeHeight="251665408" behindDoc="0" locked="0" layoutInCell="1" allowOverlap="1" wp14:anchorId="7628C506" wp14:editId="151B748A">
                        <wp:simplePos x="0" y="0"/>
                        <wp:positionH relativeFrom="column">
                          <wp:posOffset>276225</wp:posOffset>
                        </wp:positionH>
                        <wp:positionV relativeFrom="paragraph">
                          <wp:posOffset>66040</wp:posOffset>
                        </wp:positionV>
                        <wp:extent cx="114300" cy="133350"/>
                        <wp:effectExtent l="0" t="0" r="19050" b="19050"/>
                        <wp:wrapNone/>
                        <wp:docPr id="5" name="Oval 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14300" cy="133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oval w14:anchorId="40081AF6" id="Oval 5" o:spid="_x0000_s1026" style="position:absolute;margin-left:21.75pt;margin-top:5.2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" filled="f" strokecolor="windowText" strokeweight=".5pt"/>
                    </w:pict>
                  </mc:Fallback>
                </mc:AlternateContent>
              </w:r>
              <w:r w:rsidR="004D11ED">
                <w:rPr>
                  <w:rFonts w:ascii="TH SarabunPSK" w:hAnsi="TH SarabunPSK" w:cs="TH SarabunPSK"/>
                  <w:sz w:val="32"/>
                  <w:szCs w:val="32"/>
                  <w:cs/>
                </w:rPr>
                <w:t>มาตรกา</w:t>
              </w:r>
              <w:r w:rsidR="004D11E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ร</w:t>
              </w:r>
              <w:r w:rsidR="004D11ED">
                <w:rPr>
                  <w:rFonts w:ascii="TH SarabunPSK" w:hAnsi="TH SarabunPSK" w:cs="TH SarabunPSK"/>
                  <w:sz w:val="32"/>
                  <w:szCs w:val="32"/>
                  <w:cs/>
                </w:rPr>
                <w:t>ที่</w:t>
              </w:r>
              <w:r w:rsidR="004D11E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2</w:t>
              </w:r>
              <w:r w:rsidR="004D11ED" w:rsidRPr="001D6565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="004D11ED" w:rsidRPr="001D6565">
                <w:rPr>
                  <w:rFonts w:ascii="TH SarabunPSK" w:hAnsi="TH SarabunPSK" w:cs="TH SarabunPSK"/>
                  <w:sz w:val="32"/>
                  <w:szCs w:val="32"/>
                  <w:cs/>
                </w:rPr>
                <w:t>ส่งเสริมและพัฒนาระบบและ</w:t>
              </w:r>
              <w:r w:rsidR="004D11ED" w:rsidRPr="001D6565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กลไก</w:t>
              </w:r>
              <w:r w:rsidR="004D11ED" w:rsidRPr="001D6565">
                <w:rPr>
                  <w:rFonts w:ascii="TH SarabunPSK" w:hAnsi="TH SarabunPSK" w:cs="TH SarabunPSK"/>
                  <w:sz w:val="32"/>
                  <w:szCs w:val="32"/>
                  <w:cs/>
                </w:rPr>
                <w:t>สนับสนุนงานวิจัย</w:t>
              </w:r>
              <w:r w:rsidR="004D11ED" w:rsidRPr="001D6565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ให้มีผลงานที่ดีขึ้น</w:t>
              </w:r>
              <w:r w:rsidR="004D11ED" w:rsidRPr="001D6565">
                <w:rPr>
                  <w:rFonts w:ascii="TH SarabunPSK" w:hAnsi="TH SarabunPSK" w:cs="TH SarabunPSK"/>
                  <w:sz w:val="32"/>
                  <w:szCs w:val="32"/>
                  <w:cs/>
                </w:rPr>
                <w:t>อย่า</w:t>
              </w:r>
              <w:r w:rsidR="004D11ED" w:rsidRPr="001D6565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ง</w:t>
              </w:r>
              <w:r w:rsidR="004D11ED" w:rsidRPr="001D6565">
                <w:rPr>
                  <w:rFonts w:ascii="TH SarabunPSK" w:hAnsi="TH SarabunPSK" w:cs="TH SarabunPSK"/>
                  <w:sz w:val="32"/>
                  <w:szCs w:val="32"/>
                  <w:cs/>
                </w:rPr>
                <w:t>ต่อเนื่อง</w:t>
              </w:r>
            </w:p>
            <w:p w:rsidR="004D11ED" w:rsidRDefault="001A496C" w:rsidP="004D11ED">
              <w:pPr>
                <w:pStyle w:val="ListParagraph"/>
                <w:tabs>
                  <w:tab w:val="left" w:pos="1418"/>
                  <w:tab w:val="left" w:pos="1701"/>
                  <w:tab w:val="left" w:pos="1843"/>
                  <w:tab w:val="left" w:pos="2694"/>
                  <w:tab w:val="left" w:pos="3119"/>
                  <w:tab w:val="left" w:pos="4253"/>
                  <w:tab w:val="left" w:pos="4395"/>
                </w:tabs>
                <w:ind w:left="709" w:right="-381" w:hanging="709"/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noProof/>
                  <w:sz w:val="32"/>
                  <w:szCs w:val="32"/>
                </w:rPr>
                <mc:AlternateContent>
                  <mc:Choice Requires="wps">
                    <w:drawing>
                      <wp:anchor distT="0" distB="0" distL="114300" distR="114300" simplePos="0" relativeHeight="251667456" behindDoc="0" locked="0" layoutInCell="1" allowOverlap="1" wp14:anchorId="7628C506" wp14:editId="151B748A">
                        <wp:simplePos x="0" y="0"/>
                        <wp:positionH relativeFrom="column">
                          <wp:posOffset>285750</wp:posOffset>
                        </wp:positionH>
                        <wp:positionV relativeFrom="paragraph">
                          <wp:posOffset>85090</wp:posOffset>
                        </wp:positionV>
                        <wp:extent cx="114300" cy="133350"/>
                        <wp:effectExtent l="0" t="0" r="19050" b="19050"/>
                        <wp:wrapNone/>
                        <wp:docPr id="6" name="Oval 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14300" cy="133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oval w14:anchorId="58CDA9F4" id="Oval 6" o:spid="_x0000_s1026" style="position:absolute;margin-left:22.5pt;margin-top:6.7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" filled="f" strokecolor="windowText" strokeweight=".5pt"/>
                    </w:pict>
                  </mc:Fallback>
                </mc:AlternateContent>
              </w:r>
              <w:r w:rsidR="004D11ED" w:rsidRPr="003B7376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="004D11E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="004D11ED"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  <w:t>มาตรกา</w:t>
              </w:r>
              <w:r w:rsidR="004D11E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ร</w:t>
              </w:r>
              <w:r w:rsidR="004D11ED">
                <w:rPr>
                  <w:rFonts w:ascii="TH SarabunPSK" w:hAnsi="TH SarabunPSK" w:cs="TH SarabunPSK"/>
                  <w:sz w:val="32"/>
                  <w:szCs w:val="32"/>
                  <w:cs/>
                </w:rPr>
                <w:t>ที่</w:t>
              </w:r>
              <w:r w:rsidR="004D11ED" w:rsidRPr="001D6565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="004D11E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3 </w:t>
              </w:r>
              <w:r w:rsidR="004D11ED" w:rsidRPr="00F019BB">
                <w:rPr>
                  <w:rFonts w:ascii="TH SarabunPSK" w:hAnsi="TH SarabunPSK" w:cs="TH SarabunPSK"/>
                  <w:sz w:val="32"/>
                  <w:szCs w:val="32"/>
                  <w:cs/>
                </w:rPr>
                <w:t>ส่งเสริมขีดความสามารถของบุคลากรด้านวิจัยและการเพิ่ม</w:t>
              </w:r>
              <w:r w:rsidR="004D11ED" w:rsidRPr="00F019BB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จำนวน</w:t>
              </w:r>
              <w:r w:rsidR="004D11ED" w:rsidRPr="00F019BB">
                <w:rPr>
                  <w:rFonts w:ascii="TH SarabunPSK" w:hAnsi="TH SarabunPSK" w:cs="TH SarabunPSK"/>
                  <w:sz w:val="32"/>
                  <w:szCs w:val="32"/>
                  <w:cs/>
                </w:rPr>
                <w:t>ให้สอดคล้องกับทิศทาง</w:t>
              </w:r>
              <w:r w:rsidR="004D11ED" w:rsidRPr="00204AEA">
                <w:rPr>
                  <w:rFonts w:ascii="TH SarabunPSK" w:hAnsi="TH SarabunPSK" w:cs="TH SarabunPSK"/>
                  <w:sz w:val="32"/>
                  <w:szCs w:val="32"/>
                  <w:cs/>
                </w:rPr>
                <w:t>การ</w:t>
              </w:r>
            </w:p>
            <w:p w:rsidR="004D11ED" w:rsidRPr="00204AEA" w:rsidRDefault="00536EC3" w:rsidP="004D11ED">
              <w:pPr>
                <w:pStyle w:val="ListParagraph"/>
                <w:tabs>
                  <w:tab w:val="left" w:pos="1418"/>
                  <w:tab w:val="left" w:pos="1701"/>
                  <w:tab w:val="left" w:pos="1843"/>
                  <w:tab w:val="left" w:pos="1985"/>
                  <w:tab w:val="left" w:pos="3119"/>
                  <w:tab w:val="left" w:pos="4253"/>
                  <w:tab w:val="left" w:pos="4395"/>
                </w:tabs>
                <w:ind w:left="851" w:right="-381" w:hanging="851"/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</w:r>
              <w:r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</w:r>
              <w:r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</w:r>
              <w:r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</w:r>
              <w:r w:rsidR="004D11ED" w:rsidRPr="00204AEA">
                <w:rPr>
                  <w:rFonts w:ascii="TH SarabunPSK" w:hAnsi="TH SarabunPSK" w:cs="TH SarabunPSK"/>
                  <w:sz w:val="32"/>
                  <w:szCs w:val="32"/>
                  <w:cs/>
                </w:rPr>
                <w:t>พัฒนางานวิจัย</w:t>
              </w:r>
              <w:r w:rsidR="004D11ED" w:rsidRPr="00204AEA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</w:p>
            <w:p w:rsidR="004D11ED" w:rsidRDefault="001A496C" w:rsidP="004D11ED">
              <w:pPr>
                <w:pStyle w:val="ListParagraph"/>
                <w:tabs>
                  <w:tab w:val="left" w:pos="709"/>
                  <w:tab w:val="left" w:pos="1701"/>
                  <w:tab w:val="left" w:pos="1843"/>
                  <w:tab w:val="left" w:pos="2694"/>
                  <w:tab w:val="left" w:pos="3119"/>
                  <w:tab w:val="left" w:pos="4253"/>
                  <w:tab w:val="left" w:pos="4395"/>
                </w:tabs>
                <w:ind w:left="426" w:right="-381" w:hanging="568"/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noProof/>
                  <w:sz w:val="32"/>
                  <w:szCs w:val="32"/>
                </w:rPr>
                <mc:AlternateContent>
                  <mc:Choice Requires="wps">
                    <w:drawing>
                      <wp:anchor distT="0" distB="0" distL="114300" distR="114300" simplePos="0" relativeHeight="251669504" behindDoc="0" locked="0" layoutInCell="1" allowOverlap="1" wp14:anchorId="7628C506" wp14:editId="151B748A">
                        <wp:simplePos x="0" y="0"/>
                        <wp:positionH relativeFrom="column">
                          <wp:posOffset>304800</wp:posOffset>
                        </wp:positionH>
                        <wp:positionV relativeFrom="paragraph">
                          <wp:posOffset>9525</wp:posOffset>
                        </wp:positionV>
                        <wp:extent cx="114300" cy="133350"/>
                        <wp:effectExtent l="0" t="0" r="19050" b="19050"/>
                        <wp:wrapNone/>
                        <wp:docPr id="7" name="Oval 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14300" cy="1333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oval w14:anchorId="179888B8" id="Oval 7" o:spid="_x0000_s1026" style="position:absolute;margin-left:24pt;margin-top:.75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" filled="f" strokecolor="windowText" strokeweight=".5pt"/>
                    </w:pict>
                  </mc:Fallback>
                </mc:AlternateContent>
              </w:r>
              <w:r w:rsidR="004D11E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="004D11ED"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</w:r>
              <w:r w:rsidR="004D11ED"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</w:r>
              <w:r w:rsidR="004D11E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="004D11ED">
                <w:rPr>
                  <w:rFonts w:ascii="TH SarabunPSK" w:hAnsi="TH SarabunPSK" w:cs="TH SarabunPSK"/>
                  <w:sz w:val="32"/>
                  <w:szCs w:val="32"/>
                  <w:cs/>
                </w:rPr>
                <w:t>มาตรกา</w:t>
              </w:r>
              <w:r w:rsidR="004D11E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ร</w:t>
              </w:r>
              <w:r w:rsidR="004D11ED">
                <w:rPr>
                  <w:rFonts w:ascii="TH SarabunPSK" w:hAnsi="TH SarabunPSK" w:cs="TH SarabunPSK"/>
                  <w:sz w:val="32"/>
                  <w:szCs w:val="32"/>
                  <w:cs/>
                </w:rPr>
                <w:t>ที่</w:t>
              </w:r>
              <w:r w:rsidR="004D11ED" w:rsidRPr="001D6565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="004D11E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4 </w:t>
              </w:r>
              <w:r w:rsidR="004D11ED" w:rsidRPr="00F019BB">
                <w:rPr>
                  <w:rFonts w:ascii="TH SarabunPSK" w:hAnsi="TH SarabunPSK" w:cs="TH SarabunPSK"/>
                  <w:sz w:val="32"/>
                  <w:szCs w:val="32"/>
                  <w:cs/>
                </w:rPr>
                <w:t>สนับสนุนการมีงบประมาณ</w:t>
              </w:r>
              <w:r w:rsidR="004D11ED" w:rsidRPr="00F019BB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ทั้งจากแหล่งทุนภายในและแหล่งทุนภายนอก</w:t>
              </w:r>
              <w:r w:rsidR="004D11ED" w:rsidRPr="00F019BB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เครื่องมือ </w:t>
              </w:r>
              <w:r w:rsidR="004D11ED" w:rsidRPr="00204AEA">
                <w:rPr>
                  <w:rFonts w:ascii="TH SarabunPSK" w:hAnsi="TH SarabunPSK" w:cs="TH SarabunPSK"/>
                  <w:sz w:val="32"/>
                  <w:szCs w:val="32"/>
                  <w:cs/>
                </w:rPr>
                <w:t>และเทคโนโลยี</w:t>
              </w:r>
            </w:p>
            <w:p w:rsidR="004D11ED" w:rsidRDefault="004D11ED" w:rsidP="004D11ED">
              <w:pPr>
                <w:pStyle w:val="ListParagraph"/>
                <w:tabs>
                  <w:tab w:val="left" w:pos="709"/>
                  <w:tab w:val="left" w:pos="1701"/>
                  <w:tab w:val="left" w:pos="1843"/>
                  <w:tab w:val="left" w:pos="1985"/>
                  <w:tab w:val="left" w:pos="3119"/>
                  <w:tab w:val="left" w:pos="4253"/>
                  <w:tab w:val="left" w:pos="4395"/>
                </w:tabs>
                <w:ind w:left="426" w:right="-381" w:hanging="568"/>
                <w:jc w:val="thaiDistribute"/>
              </w:pPr>
              <w:r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</w:r>
              <w:r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</w:r>
              <w:bookmarkStart w:id="18" w:name="_GoBack"/>
              <w:bookmarkEnd w:id="18"/>
              <w:r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</w:r>
              <w:r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</w:r>
              <w:r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</w:r>
              <w:r w:rsidRPr="00204AEA">
                <w:rPr>
                  <w:rFonts w:ascii="TH SarabunPSK" w:hAnsi="TH SarabunPSK" w:cs="TH SarabunPSK"/>
                  <w:sz w:val="32"/>
                  <w:szCs w:val="32"/>
                  <w:cs/>
                </w:rPr>
                <w:t>เพื่อสนับสนุนการวิจัยอย่างเพียงพอ</w:t>
              </w:r>
              <w:r w:rsidRPr="00204AEA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Pr="00204AEA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คุ้มค่า และเหมาะสม</w:t>
              </w:r>
            </w:p>
            <w:p w:rsidR="00731633" w:rsidRPr="004D11ED" w:rsidRDefault="001A496C" w:rsidP="004D11ED">
              <w:pPr>
                <w:pStyle w:val="ListParagraph"/>
                <w:tabs>
                  <w:tab w:val="left" w:pos="709"/>
                  <w:tab w:val="left" w:pos="1701"/>
                  <w:tab w:val="left" w:pos="1843"/>
                  <w:tab w:val="left" w:pos="1985"/>
                  <w:tab w:val="left" w:pos="3119"/>
                  <w:tab w:val="left" w:pos="4253"/>
                  <w:tab w:val="left" w:pos="4395"/>
                </w:tabs>
                <w:ind w:left="426" w:right="-381" w:hanging="568"/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</w:p>
          </w:sdtContent>
        </w:sdt>
      </w:sdtContent>
    </w:sdt>
    <w:p w:rsidR="00783DB6" w:rsidRPr="00731633" w:rsidRDefault="00A13AB8" w:rsidP="00783DB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35BFA1BD055E49BEB3F4A31CC1D9F532"/>
          </w:placeholder>
          <w:showingPlcHdr/>
          <w:text/>
        </w:sdtPr>
        <w:sdtEndPr/>
        <w:sdtContent>
          <w:r w:rsidR="00783DB6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675BA2" w:rsidRPr="00731633" w:rsidRDefault="00675BA2" w:rsidP="00675BA2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00" type="#_x0000_t75" style="width:13.5pt;height:15pt" o:ole="">
            <v:imagedata r:id="rId18" o:title=""/>
          </v:shape>
          <w:control r:id="rId19" w:name="ProjectPatent1" w:shapeid="_x0000_i1100"/>
        </w:object>
      </w:r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9" w:name="ProjectPatent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05F3239A279B47FCA8AA930FA5E7DF3D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19"/>
    </w:p>
    <w:p w:rsidR="00E26607" w:rsidRPr="00731633" w:rsidRDefault="004F0558" w:rsidP="00E2660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675BA2"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="007F512A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675BA2" w:rsidRPr="00731633">
        <w:rPr>
          <w:rFonts w:ascii="TH SarabunPSK" w:hAnsi="TH SarabunPSK" w:cs="TH SarabunPSK"/>
          <w:sz w:val="32"/>
          <w:szCs w:val="32"/>
        </w:rPr>
        <w:t xml:space="preserve">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01" type="#_x0000_t75" style="width:15pt;height:11.25pt" o:ole="">
            <v:imagedata r:id="rId20" o:title=""/>
          </v:shape>
          <w:control r:id="rId21" w:name="ProjectPatent2" w:shapeid="_x0000_i1101"/>
        </w:object>
      </w:r>
      <w:bookmarkStart w:id="20" w:name="ProjectPatent2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0686CA1DE94A4A3EAE95AE738261CF00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0"/>
    </w:p>
    <w:p w:rsidR="00E26607" w:rsidRPr="00731633" w:rsidRDefault="00675BA2" w:rsidP="00E2660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02" type="#_x0000_t75" style="width:14.25pt;height:13.5pt" o:ole="">
            <v:imagedata r:id="rId22" o:title=""/>
          </v:shape>
          <w:control r:id="rId23" w:name="ProjectPatent3" w:shapeid="_x0000_i1102"/>
        </w:objec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bookmarkStart w:id="21" w:name="ProjectPatent3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B0CBA7DF0D7746B1B2C4B53C6749ADEA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21"/>
    <w:bookmarkEnd w:id="17"/>
    <w:p w:rsidR="00FE387D" w:rsidRPr="00731633" w:rsidRDefault="001A496C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80C8C9B6D97E47109CDDB5B2024B1709"/>
          </w:placeholder>
          <w:showingPlcHdr/>
          <w:text/>
        </w:sdtPr>
        <w:sdtEndPr/>
        <w:sdtContent>
          <w:r w:rsidR="00FE387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FE387D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4B4D5A41712741CDB132138FBDDBB34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DDD9E7B1A6C140B0AFCA4BE233F7459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35CD834520584CB5B6A6E94E08E6B02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07201281F434231A6A9B1589D561808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6AF7C1296C714FCCAE5893B3AFF7ECE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B4D6818762F44876B47F67A67757AE9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DB468CB4702C4BF0A2DA7A3014549828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DCD05BA78D634835947BE5B8E93B5B9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8F598598C9A541A3B89F196823231FE7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FB14CAA963264E17BE7593F00808FFB4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CE3C00210C4D4D42BD36B0AF6852F61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1FE9C2684D87474DB1C0C165505D7879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60634CAB28874AD195A69A7A414435B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C088E347153541B19201298A8BA3ECE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3F83369019904122BA79BAA2CDC6ED75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03" type="#_x0000_t75" style="width:11.25pt;height:12pt" o:ole="">
            <v:imagedata r:id="rId24" o:title=""/>
          </v:shape>
          <w:control r:id="rId25" w:name="ProposalAnotherFund1" w:shapeid="_x0000_i1103"/>
        </w:object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60E9ABAD2E5B41848C98E125D842088E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731633">
        <w:rPr>
          <w:rFonts w:ascii="TH SarabunPSK" w:eastAsia="Times New Roman" w:hAnsi="TH SarabunPSK" w:cs="TH SarabunPSK"/>
          <w:sz w:val="32"/>
          <w:szCs w:val="32"/>
        </w:rPr>
        <w:tab/>
      </w:r>
      <w:r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30" type="#_x0000_t75" style="width:12.75pt;height:9.75pt" o:ole="">
            <v:imagedata r:id="rId26" o:title=""/>
          </v:shape>
          <w:control r:id="rId27" w:name="ProposalAnotherFund2" w:shapeid="_x0000_i1130"/>
        </w:object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19128F606F73404F827BE1FBF24B827A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731633">
        <w:rPr>
          <w:rFonts w:ascii="TH SarabunPSK" w:hAnsi="TH SarabunPSK" w:cs="TH SarabunPSK" w:hint="cs"/>
          <w:cs/>
        </w:rPr>
        <w:t xml:space="preserve"> </w:t>
      </w:r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41839E67A889459B8A1201DD7F29C9DD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F366767369904BD19D1E71A084102BE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984CDE96573F4A8E90F5322DE4B269E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7DA8228C47F2483CBDEB801C38FED35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DC0B7FC6ED354241A7AD53335826BA80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D75C6BF5D86D494AA87D974E989C4B33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A3517B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A3517B" w:rsidRDefault="00A3517B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A3517B" w:rsidRDefault="00A3517B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A3517B" w:rsidRDefault="00A3517B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A27487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731633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72857061B21743369F98682867E1D29D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731633">
        <w:rPr>
          <w:rFonts w:hint="cs"/>
          <w:cs/>
        </w:rPr>
        <w:t xml:space="preserve">        </w:t>
      </w:r>
    </w:p>
    <w:p w:rsidR="00A27487" w:rsidRPr="00731633" w:rsidRDefault="00A27487" w:rsidP="00A2748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32" type="#_x0000_t75" style="width:12.75pt;height:11.25pt" o:ole="">
            <v:imagedata r:id="rId28" o:title=""/>
          </v:shape>
          <w:control r:id="rId29" w:name="ProposalConsider0" w:shapeid="_x0000_i1132"/>
        </w:objec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placeholder>
            <w:docPart w:val="08CE58FE97CE47B0951FCBDF3CFA68B7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267A8D" w:rsidRPr="00731633" w:rsidRDefault="00A27487" w:rsidP="00CE59E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34" type="#_x0000_t75" style="width:15pt;height:12.75pt" o:ole="">
            <v:imagedata r:id="rId30" o:title=""/>
          </v:shape>
          <w:control r:id="rId31" w:name="ProposalConsider1" w:shapeid="_x0000_i1134"/>
        </w:object>
      </w:r>
      <w:r w:rsidR="000219DA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22" w:name="ProposalConsider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EF5F9184F5C643718101E7B2B91B9FCB"/>
          </w:placeholder>
          <w:showingPlcHdr/>
          <w:text/>
        </w:sdtPr>
        <w:sdtEndPr/>
        <w:sdtContent>
          <w:r w:rsidR="000219DA"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22"/>
    </w:p>
    <w:p w:rsidR="00267A8D" w:rsidRPr="00731633" w:rsidRDefault="00267A8D" w:rsidP="00CE59E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23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9BCFC58538284A9DA86BF86693B14A8A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DefaultPlaceholder_1081868574"/>
          </w:placeholder>
        </w:sdtPr>
        <w:sdtEndPr/>
        <w:sdtContent>
          <w:r w:rsidRPr="00731633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731633">
        <w:rPr>
          <w:rFonts w:hint="cs"/>
          <w:cs/>
        </w:rPr>
        <w:t xml:space="preserve"> </w:t>
      </w:r>
      <w:bookmarkEnd w:id="23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6B3BBDCF40E94112AF83FEB683DF93D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731633">
        <w:rPr>
          <w:rFonts w:hint="cs"/>
          <w:cs/>
        </w:rPr>
        <w:t xml:space="preserve">            </w:t>
      </w:r>
    </w:p>
    <w:p w:rsidR="00895621" w:rsidRPr="00731633" w:rsidRDefault="00A27487" w:rsidP="00267A8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75BA2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36" type="#_x0000_t75" style="width:16.5pt;height:10.5pt" o:ole="">
            <v:imagedata r:id="rId32" o:title=""/>
          </v:shape>
          <w:control r:id="rId33" w:name="ProposalConsider2" w:shapeid="_x0000_i1136"/>
        </w:object>
      </w:r>
      <w:r w:rsidR="00267A8D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35B81D1D238243D9BD7692D962B07D46"/>
          </w:placeholder>
          <w:showingPlcHdr/>
          <w:text/>
        </w:sdtPr>
        <w:sdtEndPr/>
        <w:sdtContent>
          <w:r w:rsidR="000219DA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Start w:id="24" w:name="ProposalConsider2"/>
      <w:bookmarkEnd w:id="24"/>
    </w:p>
    <w:p w:rsidR="00B57109" w:rsidRPr="00731633" w:rsidRDefault="00783DB6" w:rsidP="00783DB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CC9C91B9E35949B086F6D7E1214942DE"/>
          </w:placeholder>
          <w:showingPlcHdr/>
          <w:text/>
        </w:sdtPr>
        <w:sdtEndPr/>
        <w:sdtContent>
          <w:bookmarkStart w:id="25" w:name="ResearchStandard"/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25"/>
        </w:sdtContent>
      </w:sdt>
    </w:p>
    <w:p w:rsidR="00C0457C" w:rsidRPr="0088258E" w:rsidRDefault="000357AF" w:rsidP="00C0457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C0457C">
        <w:rPr>
          <w:rFonts w:ascii="TH SarabunPSK" w:hAnsi="TH SarabunPSK" w:cs="TH SarabunPSK"/>
          <w:sz w:val="32"/>
          <w:szCs w:val="32"/>
        </w:rPr>
        <w:t xml:space="preserve">     </w:t>
      </w:r>
      <w:r w:rsidR="00C0457C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38" type="#_x0000_t75" style="width:11.25pt;height:15pt" o:ole="">
            <v:imagedata r:id="rId34" o:title=""/>
          </v:shape>
          <w:control r:id="rId35" w:name="tag_ProjectAnimalUsed" w:shapeid="_x0000_i1138"/>
        </w:object>
      </w:r>
      <w:r w:rsidR="00C0457C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9BDDDB9DBBB54A94984A2B8BFFF27C6E"/>
          </w:placeholder>
          <w:showingPlcHdr/>
          <w:text/>
        </w:sdtPr>
        <w:sdtEndPr/>
        <w:sdtContent>
          <w:r w:rsidR="00C0457C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C0457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C0457C" w:rsidRPr="003B7376" w:rsidRDefault="00C0457C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140" type="#_x0000_t75" style="width:10.5pt;height:16.5pt" o:ole="">
            <v:imagedata r:id="rId36" o:title=""/>
          </v:shape>
          <w:control r:id="rId37" w:name="tag_ProjectHumanUsed" w:shapeid="_x0000_i1140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6DB6212BB6D44F48827A87F86F2D307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C0457C" w:rsidRPr="003B7376" w:rsidRDefault="00C0457C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142" type="#_x0000_t75" style="width:15pt;height:15pt" o:ole="">
            <v:imagedata r:id="rId38" o:title=""/>
          </v:shape>
          <w:control r:id="rId39" w:name="tag_ProjectBioSafety" w:shapeid="_x0000_i1142"/>
        </w:objec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71CCC564EB864DA59E95B67010C9D01E"/>
          </w:placeholder>
          <w:showingPlcHdr/>
          <w:text/>
        </w:sdtPr>
        <w:sdtEndPr/>
        <w:sdtContent>
          <w:r w:rsidR="00DE073D" w:rsidRPr="004D48BA">
            <w:rPr>
              <w:rFonts w:ascii="TH SarabunPSK" w:hAnsi="TH SarabunPSK" w:cs="TH SarabunPSK"/>
              <w:sz w:val="32"/>
              <w:szCs w:val="32"/>
              <w:cs/>
            </w:rPr>
            <w:t>มีการวิจัย</w:t>
          </w:r>
          <w:r w:rsidR="00DE073D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C0457C" w:rsidRPr="003B7376" w:rsidRDefault="00C0457C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44" type="#_x0000_t75" style="width:11.25pt;height:10.5pt" o:ole="">
            <v:imagedata r:id="rId40" o:title=""/>
          </v:shape>
          <w:control r:id="rId41" w:name="tag_ProjectLabUsed" w:shapeid="_x0000_i1144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59E70E7A9F264BD5B76958BBBD2814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472F08" w:rsidRDefault="00472F08" w:rsidP="00A13AB8"/>
    <w:p w:rsidR="00A3517B" w:rsidRDefault="00A3517B" w:rsidP="00A13AB8"/>
    <w:p w:rsidR="00A3517B" w:rsidRDefault="00A3517B" w:rsidP="00A13AB8"/>
    <w:p w:rsidR="00A3517B" w:rsidRDefault="00A3517B" w:rsidP="00A13AB8"/>
    <w:p w:rsidR="00A3517B" w:rsidRDefault="00A3517B" w:rsidP="00A13AB8"/>
    <w:p w:rsidR="00A3517B" w:rsidRDefault="00A3517B" w:rsidP="00A13AB8"/>
    <w:p w:rsidR="00A3517B" w:rsidRDefault="00A3517B" w:rsidP="00A13AB8"/>
    <w:p w:rsidR="00A3517B" w:rsidRDefault="00A3517B" w:rsidP="00A13AB8"/>
    <w:p w:rsidR="00A3517B" w:rsidRDefault="00A3517B" w:rsidP="00A13AB8"/>
    <w:p w:rsidR="00A3517B" w:rsidRDefault="00A3517B" w:rsidP="00A13AB8"/>
    <w:p w:rsidR="00A3517B" w:rsidRDefault="00A3517B" w:rsidP="00A13AB8"/>
    <w:p w:rsidR="00A3517B" w:rsidRDefault="00A3517B" w:rsidP="00A13AB8"/>
    <w:p w:rsidR="00A3517B" w:rsidRDefault="00A3517B" w:rsidP="00A13AB8"/>
    <w:p w:rsidR="00A3517B" w:rsidRDefault="00A3517B" w:rsidP="00A13AB8"/>
    <w:p w:rsidR="00A3517B" w:rsidRDefault="00A3517B" w:rsidP="00A13AB8"/>
    <w:p w:rsidR="00A3517B" w:rsidRDefault="00A3517B" w:rsidP="00A13AB8"/>
    <w:p w:rsidR="00A3517B" w:rsidRDefault="00A3517B" w:rsidP="00A13AB8"/>
    <w:p w:rsidR="00A3517B" w:rsidRDefault="00A3517B" w:rsidP="00A13AB8"/>
    <w:p w:rsidR="00A3517B" w:rsidRDefault="00A3517B" w:rsidP="00A13AB8"/>
    <w:p w:rsidR="00A3517B" w:rsidRDefault="00A3517B" w:rsidP="00A13AB8"/>
    <w:p w:rsidR="00A3517B" w:rsidRDefault="00A3517B" w:rsidP="00A13AB8"/>
    <w:p w:rsidR="00A3517B" w:rsidRDefault="00A3517B" w:rsidP="00A13AB8"/>
    <w:p w:rsidR="00A3517B" w:rsidRDefault="00A3517B" w:rsidP="00A13AB8"/>
    <w:p w:rsidR="00A3517B" w:rsidRDefault="00A3517B" w:rsidP="00A13AB8"/>
    <w:p w:rsidR="00A3517B" w:rsidRPr="00731633" w:rsidRDefault="00A3517B" w:rsidP="00A13AB8"/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-879550563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731633" w:rsidRDefault="0001369D" w:rsidP="00E46749">
          <w:pPr>
            <w:pStyle w:val="Heading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องค์ประกอบในการจัดทำ</w:t>
          </w:r>
          <w:r w:rsidR="004352C6" w:rsidRPr="00731633">
            <w:rPr>
              <w:rFonts w:ascii="TH SarabunPSK" w:hAnsi="TH SarabunPSK" w:cs="TH SarabunPSK" w:hint="cs"/>
              <w:sz w:val="32"/>
              <w:szCs w:val="32"/>
              <w:u w:val="single"/>
              <w:cs/>
            </w:rPr>
            <w:t>แผนงาน</w:t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วิจัย </w:t>
          </w:r>
        </w:p>
      </w:sdtContent>
    </w:sdt>
    <w:p w:rsidR="00594A48" w:rsidRPr="00731633" w:rsidRDefault="005D0452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5151CE" w:rsidRPr="00731633">
        <w:rPr>
          <w:rFonts w:hint="cs"/>
          <w:cs/>
        </w:rPr>
        <w:t xml:space="preserve"> </w:t>
      </w:r>
      <w:bookmarkStart w:id="26" w:name="CoResearcher"/>
      <w:sdt>
        <w:sdtPr>
          <w:rPr>
            <w:rFonts w:hint="cs"/>
            <w:cs/>
          </w:rPr>
          <w:tag w:val="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CoResearcher"/>
        <w:id w:val="435036044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10031" w:type="dxa"/>
            <w:tblLayout w:type="fixed"/>
            <w:tblLook w:val="04A0" w:firstRow="1" w:lastRow="0" w:firstColumn="1" w:lastColumn="0" w:noHBand="0" w:noVBand="1"/>
          </w:tblPr>
          <w:tblGrid>
            <w:gridCol w:w="1129"/>
            <w:gridCol w:w="3232"/>
            <w:gridCol w:w="2551"/>
            <w:gridCol w:w="1418"/>
            <w:gridCol w:w="1701"/>
          </w:tblGrid>
          <w:tr w:rsidR="00A41840" w:rsidRPr="00731633" w:rsidTr="00A41840">
            <w:trPr>
              <w:trHeight w:val="707"/>
              <w:tblHeader/>
            </w:trPr>
            <w:tc>
              <w:tcPr>
                <w:tcW w:w="1129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75B5864A9E9B482DA679651BD5F7E94A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232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227BE3B1DAE4BC385D3EB781824F5EC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551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437D771D4C54014A5467ACCE5DF347C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089546C4155343299DD4716CA7DA6A56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0F76DCF86B644499ABBB248866FF67E7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45606E" w:rsidRPr="00731633" w:rsidTr="00A41840">
            <w:tc>
              <w:tcPr>
                <w:tcW w:w="1129" w:type="dxa"/>
              </w:tcPr>
              <w:p w:rsidR="0045606E" w:rsidRPr="00731633" w:rsidRDefault="0045606E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45606E" w:rsidRPr="00731633" w:rsidRDefault="0045606E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45606E" w:rsidRPr="00731633" w:rsidRDefault="001A496C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0B44F41A277447958E804CC766C137FC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675BA2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ผู้อำนวยการแผนงานวิจัย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45606E" w:rsidRPr="00731633" w:rsidRDefault="0045606E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45606E" w:rsidRPr="00731633" w:rsidRDefault="0045606E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1A496C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251006334"/>
                    <w:placeholder>
                      <w:docPart w:val="55929943937D4B479112AF1059C28D01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1A496C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2005003178"/>
                    <w:placeholder>
                      <w:docPart w:val="339E144FC2584303B5CC9D4917AEF622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ผู้วางแผน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1A496C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273082727"/>
                    <w:placeholder>
                      <w:docPart w:val="C4AE602F871D4669AA75A1797E46987A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1A496C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611739093"/>
                    <w:placeholder>
                      <w:docPart w:val="00DC5DABBAB840EC8B5C60F464098EF2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1A496C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446071728"/>
                    <w:placeholder>
                      <w:docPart w:val="6720F798925D4D60A0CCDF4DA744A2DC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ผู้รับผิดชอบโครงการ (กรณีจัดจ้างทำการวิจัย)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1A496C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26"/>
        </w:tbl>
      </w:sdtContent>
    </w:sdt>
    <w:p w:rsidR="0001324C" w:rsidRPr="00731633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594A48" w:rsidRPr="00731633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7" w:name="ResearchType"/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500C0FA90CEE41F5A5DE4038E8C397E1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2A5E55"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8D19C6" w:rsidRPr="0073163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A5E55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71F8B189AE0D4D19A68384DE065F98C3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675BA2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bookmarkEnd w:id="27"/>
    <w:p w:rsidR="008D19C6" w:rsidRPr="00731633" w:rsidRDefault="006D1421" w:rsidP="008D19C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A4F651BD0E2F476AB81F39E14DB7D3D4"/>
          </w:placeholder>
          <w:showingPlcHdr/>
          <w:text/>
        </w:sdtPr>
        <w:sdtEndPr/>
        <w:sdtContent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D19C6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E1AA9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bookmarkStart w:id="28" w:name="OECD1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40571AADA5964B17A8A8791B2CC9F1F0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8D19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28"/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F201A" w:rsidRPr="00731633" w:rsidRDefault="006D1421" w:rsidP="000F201A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30FCF513BF684BD99D60DB8F3D396623"/>
          </w:placeholder>
          <w:showingPlcHdr/>
          <w:text/>
        </w:sdtPr>
        <w:sdtEndPr/>
        <w:sdtContent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="00F0647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ย่อย</w:t>
          </w:r>
          <w:r w:rsidR="000F20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D19C6" w:rsidRPr="00731633">
        <w:rPr>
          <w:rFonts w:hint="cs"/>
          <w:cs/>
        </w:rPr>
        <w:t xml:space="preserve">   </w:t>
      </w:r>
      <w:r w:rsidR="00CB08FC" w:rsidRPr="00731633">
        <w:rPr>
          <w:rFonts w:hint="cs"/>
          <w:cs/>
        </w:rPr>
        <w:t xml:space="preserve"> </w:t>
      </w:r>
      <w:r w:rsidR="00A75398" w:rsidRPr="00731633">
        <w:rPr>
          <w:rFonts w:ascii="TH SarabunPSK" w:hAnsi="TH SarabunPSK" w:cs="TH SarabunPSK"/>
          <w:sz w:val="32"/>
          <w:szCs w:val="32"/>
        </w:rPr>
        <w:t xml:space="preserve">  </w:t>
      </w:r>
      <w:bookmarkStart w:id="29" w:name="OECD2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502DE0DDAE09459882AC443EF2CDCD82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8D19C6" w:rsidRPr="00731633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  <w:bookmarkEnd w:id="29"/>
    </w:p>
    <w:p w:rsidR="00E93EB4" w:rsidRPr="00731633" w:rsidRDefault="00E93EB4" w:rsidP="000F201A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63776FA16E9642CE83DAB8F81895FF0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</w:rPr>
        <w:t xml:space="preserve">            </w:t>
      </w:r>
      <w:r w:rsidR="008D19C6" w:rsidRPr="00731633">
        <w:rPr>
          <w:rFonts w:ascii="TH SarabunPSK" w:hAnsi="TH SarabunPSK" w:cs="TH SarabunPSK"/>
          <w:sz w:val="32"/>
          <w:szCs w:val="32"/>
        </w:rPr>
        <w:t xml:space="preserve">  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8D19C6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</w:rPr>
        <w:t xml:space="preserve">  </w:t>
      </w:r>
      <w:bookmarkStart w:id="30" w:name="ResearchArea"/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51E7F69388C54620A3CA24A68119B8D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9A63D3" w:rsidRPr="00731633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  <w:bookmarkEnd w:id="30"/>
    </w:p>
    <w:p w:rsidR="00594A48" w:rsidRPr="00731633" w:rsidRDefault="00A03698" w:rsidP="000F20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57AC4A9F0A324504B4E9C13AD96FCED0"/>
          </w:placeholder>
          <w:showingPlcHdr/>
          <w:text/>
        </w:sdtPr>
        <w:sdtEndPr/>
        <w:sdtContent>
          <w:r w:rsidR="00B01D1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ชาการ</w:t>
          </w:r>
        </w:sdtContent>
      </w:sdt>
      <w:r w:rsidR="008D19C6" w:rsidRPr="00731633">
        <w:rPr>
          <w:rFonts w:ascii="TH SarabunPSK" w:hAnsi="TH SarabunPSK" w:cs="TH SarabunPSK"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1D16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31" w:name="AcademicBranch"/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C4C862599A1644A1A0C5A176428A5953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9A63D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bookmarkEnd w:id="31"/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94A48" w:rsidRPr="00731633" w:rsidRDefault="004A0E48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E84B598DE7704FC98C5FD5F5915E6DC2"/>
          </w:placeholder>
          <w:showingPlcHdr/>
          <w:text/>
        </w:sdtPr>
        <w:sdtEndPr/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4D1851" w:rsidRPr="00731633" w:rsidRDefault="002478BC" w:rsidP="002478BC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bookmarkStart w:id="32" w:name="ProjectKeyword"/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7E06194E7E27425B9FE7E056CD8669EB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DefaultPlaceholder_1081868574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r w:rsidR="002E41B7"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</w:t>
          </w:r>
        </w:sdtContent>
      </w:sdt>
      <w:r w:rsidRPr="00731633">
        <w:rPr>
          <w:rFonts w:hint="cs"/>
          <w:cs/>
        </w:rPr>
        <w:t xml:space="preserve"> </w:t>
      </w:r>
      <w:r w:rsidR="004D1851" w:rsidRPr="00731633">
        <w:rPr>
          <w:rFonts w:hint="cs"/>
          <w:cs/>
        </w:rPr>
        <w:t xml:space="preserve">   </w:t>
      </w:r>
      <w:bookmarkEnd w:id="32"/>
    </w:p>
    <w:p w:rsidR="007D65E5" w:rsidRPr="00731633" w:rsidRDefault="004D1851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     </w:t>
      </w:r>
      <w:bookmarkStart w:id="33" w:name="ProjectKeywordEng"/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9E481B5C5B26497E8BEEF33DA840C478"/>
          </w:placeholder>
          <w:showingPlcHdr/>
          <w:text/>
        </w:sdtPr>
        <w:sdtEndPr/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2E41B7"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</w:t>
          </w:r>
          <w:bookmarkEnd w:id="33"/>
        </w:sdtContent>
      </w:sdt>
    </w:p>
    <w:p w:rsidR="007D65E5" w:rsidRPr="00731633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4" w:name="ProjectMainPoint"/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FCDB477BF28E44618B5D80AB79D47B1F"/>
          </w:placeholder>
          <w:showingPlcHdr/>
          <w:text/>
        </w:sdtPr>
        <w:sdtEndPr/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0B1797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bookmarkEnd w:id="34"/>
    <w:p w:rsidR="00070C8C" w:rsidRPr="00731633" w:rsidRDefault="00C0454B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35" w:name="ProjectObjective"/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</w:t>
          </w:r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 w:rsidR="000B1797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802588126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35"/>
    <w:p w:rsidR="00290770" w:rsidRPr="00731633" w:rsidRDefault="00C0454B" w:rsidP="0029077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36" w:name="TargetStrategyPlan"/>
      <w:sdt>
        <w:sdtPr>
          <w:rPr>
            <w:rFonts w:hint="cs"/>
            <w:cs/>
          </w:rPr>
          <w:tag w:val="TargetStrategyPlan"/>
          <w:id w:val="2109085769"/>
          <w:lock w:val="sdtContentLocked"/>
          <w:placeholder>
            <w:docPart w:val="E1ED656BDF49454499B16390841D504F"/>
          </w:placeholder>
          <w:showingPlcHdr/>
          <w:text/>
        </w:sdtPr>
        <w:sdtEndPr/>
        <w:sdtContent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sdtContent>
      </w:sdt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argetStrategyPlan"/>
        <w:id w:val="-351619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A3517B" w:rsidRDefault="00E71B23" w:rsidP="002907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37" w:name="ProjectProduct"/>
      <w:bookmarkEnd w:id="36"/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3517B" w:rsidRDefault="00A3517B" w:rsidP="002907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0770" w:rsidRPr="00731633" w:rsidRDefault="00290770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sdt>
        <w:sdtPr>
          <w:rPr>
            <w:rFonts w:hint="cs"/>
            <w:cs/>
          </w:rPr>
          <w:tag w:val="ProjectProduct"/>
          <w:id w:val="-1496950707"/>
          <w:lock w:val="sdtContentLocked"/>
          <w:placeholder>
            <w:docPart w:val="306A89E0332B4160BECA3919193BD9D6"/>
          </w:placeholder>
          <w:showingPlcHdr/>
          <w:text/>
        </w:sdtPr>
        <w:sdtEndPr/>
        <w:sdtContent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"/>
        <w:id w:val="590586073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TableGrid"/>
            <w:tblW w:w="10060" w:type="dxa"/>
            <w:tblLayout w:type="fixed"/>
            <w:tblLook w:val="04A0" w:firstRow="1" w:lastRow="0" w:firstColumn="1" w:lastColumn="0" w:noHBand="0" w:noVBand="1"/>
          </w:tblPr>
          <w:tblGrid>
            <w:gridCol w:w="3397"/>
            <w:gridCol w:w="1665"/>
            <w:gridCol w:w="1666"/>
            <w:gridCol w:w="1666"/>
            <w:gridCol w:w="1666"/>
          </w:tblGrid>
          <w:tr w:rsidR="00A92A96" w:rsidRPr="00731633" w:rsidTr="00095097">
            <w:trPr>
              <w:tblHeader/>
            </w:trPr>
            <w:tc>
              <w:tcPr>
                <w:tcW w:w="3397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870193440"/>
                    <w:lock w:val="sdtContentLocked"/>
                    <w:placeholder>
                      <w:docPart w:val="511AE0AED0384417817BF333470B03A2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6663" w:type="dxa"/>
                <w:gridSpan w:val="4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442143464"/>
                    <w:lock w:val="sdtContentLocked"/>
                    <w:placeholder>
                      <w:docPart w:val="A728B110B4FE4E14934D15CACF62FBE4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3397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tity"/>
                    <w:id w:val="1064367624"/>
                    <w:lock w:val="sdtContentLocked"/>
                    <w:placeholder>
                      <w:docPart w:val="B36B4B6BFBC54209BB7FA6EE62247F22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lity"/>
                    <w:id w:val="-217357855"/>
                    <w:lock w:val="sdtContentLocked"/>
                    <w:placeholder>
                      <w:docPart w:val="C6A8034195A54AABB92E555867FEBA5A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Time"/>
                    <w:id w:val="1366033398"/>
                    <w:lock w:val="sdtContentLocked"/>
                    <w:placeholder>
                      <w:docPart w:val="9B94DA6BF4F94BFC9CDFF9EB1845EEED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Cost"/>
                    <w:id w:val="929621875"/>
                    <w:lock w:val="sdtContentLocked"/>
                    <w:placeholder>
                      <w:docPart w:val="372AFC4624624FFE9A61E31A3388C8A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เชิงต้นทุน</w:t>
                    </w:r>
                  </w:sdtContent>
                </w:sdt>
              </w:p>
            </w:tc>
          </w:tr>
          <w:tr w:rsidR="00290770" w:rsidRPr="00731633" w:rsidTr="00095097">
            <w:trPr>
              <w:trHeight w:val="70"/>
            </w:trPr>
            <w:tc>
              <w:tcPr>
                <w:tcW w:w="3397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156B5" w:rsidRPr="00731633" w:rsidTr="00095097">
            <w:tc>
              <w:tcPr>
                <w:tcW w:w="3397" w:type="dxa"/>
              </w:tcPr>
              <w:p w:rsidR="00C156B5" w:rsidRPr="00731633" w:rsidRDefault="00C156B5" w:rsidP="00C156B5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</w:tcPr>
              <w:p w:rsidR="00C156B5" w:rsidRPr="00731633" w:rsidRDefault="00C156B5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C156B5" w:rsidP="00C156B5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C156B5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1A496C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90770" w:rsidRPr="00731633" w:rsidRDefault="00816859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38" w:name="ProjectProductResult"/>
      <w:bookmarkEnd w:id="37"/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184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ProductResult"/>
          <w:id w:val="-1525560305"/>
          <w:lock w:val="sdtContentLocked"/>
          <w:placeholder>
            <w:docPart w:val="138AE204530F44B7A39BDBF42EBFD563"/>
          </w:placeholder>
          <w:showingPlcHdr/>
          <w:text/>
        </w:sdtPr>
        <w:sdtEndPr/>
        <w:sdtContent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  <w:r w:rsidR="00E71B2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4184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Result"/>
        <w:id w:val="779768976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TableGrid"/>
            <w:tblW w:w="10060" w:type="dxa"/>
            <w:tblLayout w:type="fixed"/>
            <w:tblLook w:val="04A0" w:firstRow="1" w:lastRow="0" w:firstColumn="1" w:lastColumn="0" w:noHBand="0" w:noVBand="1"/>
          </w:tblPr>
          <w:tblGrid>
            <w:gridCol w:w="1838"/>
            <w:gridCol w:w="1701"/>
            <w:gridCol w:w="1630"/>
            <w:gridCol w:w="1630"/>
            <w:gridCol w:w="1630"/>
            <w:gridCol w:w="1631"/>
          </w:tblGrid>
          <w:tr w:rsidR="00A92A96" w:rsidRPr="00731633" w:rsidTr="00095097">
            <w:trPr>
              <w:tblHeader/>
            </w:trPr>
            <w:tc>
              <w:tcPr>
                <w:tcW w:w="1838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-1995482050"/>
                    <w:lock w:val="sdtContentLocked"/>
                    <w:placeholder>
                      <w:docPart w:val="ED553456E346491E91F8DDCCCE1688D7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"/>
                    <w:id w:val="-698393763"/>
                    <w:lock w:val="sdtContentLocked"/>
                    <w:placeholder>
                      <w:docPart w:val="514032B4BF16498BAA02791345FFF88A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ผลลัพธ์</w:t>
                    </w:r>
                  </w:sdtContent>
                </w:sdt>
              </w:p>
            </w:tc>
            <w:tc>
              <w:tcPr>
                <w:tcW w:w="6521" w:type="dxa"/>
                <w:gridSpan w:val="4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6325267"/>
                    <w:lock w:val="sdtContentLocked"/>
                    <w:placeholder>
                      <w:docPart w:val="9B0799CB60BA494CB916275F6BD54C45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1838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tity"/>
                    <w:id w:val="-1222910013"/>
                    <w:lock w:val="sdtContentLocked"/>
                    <w:placeholder>
                      <w:docPart w:val="4EBF606CC8C4426C889BC0C64B3AC4D1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lity"/>
                    <w:id w:val="-1333141284"/>
                    <w:lock w:val="sdtContentLocked"/>
                    <w:placeholder>
                      <w:docPart w:val="DCACF00F5CEB4278A2153D0CC625C9BD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Time"/>
                    <w:id w:val="-1215041609"/>
                    <w:lock w:val="sdtContentLocked"/>
                    <w:placeholder>
                      <w:docPart w:val="56C8DEB1710643628305A2524BEF6AC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31" w:type="dxa"/>
                <w:vAlign w:val="center"/>
              </w:tcPr>
              <w:p w:rsidR="00A92A96" w:rsidRPr="00D91F5B" w:rsidRDefault="00A92A96" w:rsidP="0004726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Cost"/>
                    <w:id w:val="732825531"/>
                    <w:lock w:val="sdtContentLocked"/>
                    <w:placeholder>
                      <w:docPart w:val="48762CB3ADA64AF8B30D0F3FD3A144D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</w:t>
                    </w:r>
                    <w:r w:rsidR="00047261"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ต้นทุน</w:t>
                    </w:r>
                  </w:sdtContent>
                </w:sdt>
              </w:p>
            </w:tc>
          </w:tr>
          <w:tr w:rsidR="00290770" w:rsidRPr="00731633" w:rsidTr="00095097">
            <w:tc>
              <w:tcPr>
                <w:tcW w:w="1838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95097" w:rsidRPr="00731633" w:rsidTr="00095097">
            <w:tc>
              <w:tcPr>
                <w:tcW w:w="1838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095097" w:rsidRPr="00731633" w:rsidRDefault="001A496C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38"/>
        </w:tbl>
      </w:sdtContent>
    </w:sdt>
    <w:p w:rsidR="00290770" w:rsidRPr="00731633" w:rsidRDefault="00290770" w:rsidP="000B1797">
      <w:pPr>
        <w:pStyle w:val="ListParagraph"/>
        <w:ind w:left="426" w:firstLine="283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CF0326" w:rsidRPr="00731633" w:rsidRDefault="002E234A" w:rsidP="004D185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9" w:name="Theory"/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ทฤษฎี สมมุติฐาน (ถ้ามี) และกรอบแนวคิดของ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 w:rsidR="00B612F1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921554506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39"/>
    <w:p w:rsidR="00CF0326" w:rsidRPr="00731633" w:rsidRDefault="003F120F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0" w:name="ProjectEffect"/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1F1BAE81A96A4C1D99D95C1641F97225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CF0326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1814594113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0"/>
    <w:p w:rsidR="00A016E0" w:rsidRPr="00731633" w:rsidRDefault="00055E22" w:rsidP="00A016E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      </w:t>
      </w:r>
      <w:r w:rsidR="00CC72FE" w:rsidRPr="00731633">
        <w:rPr>
          <w:rFonts w:hint="cs"/>
          <w:cs/>
        </w:rPr>
        <w:t xml:space="preserve"> </w:t>
      </w:r>
      <w:r w:rsidR="00F61CBB" w:rsidRPr="00731633">
        <w:rPr>
          <w:rFonts w:hint="cs"/>
          <w:cs/>
        </w:rPr>
        <w:t xml:space="preserve"> </w:t>
      </w:r>
      <w:bookmarkStart w:id="41" w:name="Benefits"/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983C60B0A0B1412C8D1C7E4EEB9D363D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="00A016E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A016E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A016E0" w:rsidRPr="00731633" w:rsidRDefault="00A27487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46" type="#_x0000_t75" style="width:12.75pt;height:9pt" o:ole="">
            <v:imagedata r:id="rId42" o:title=""/>
          </v:shape>
          <w:control r:id="rId43" w:name="Benefits1" w:shapeid="_x0000_i1146"/>
        </w:object>
      </w:r>
      <w:bookmarkStart w:id="42" w:name="Benefits1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B13F90B53427423BB75A31C3254291F9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bookmarkEnd w:id="42"/>
    </w:p>
    <w:p w:rsidR="00A016E0" w:rsidRPr="00731633" w:rsidRDefault="001939B5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1" type="#_x0000_t75" style="width:10.5pt;height:12pt" o:ole="">
            <v:imagedata r:id="rId44" o:title=""/>
          </v:shape>
          <w:control r:id="rId45" w:name="Benefits2" w:shapeid="_x0000_i1151"/>
        </w:object>
      </w:r>
      <w:bookmarkStart w:id="43" w:name="Benefits2"/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F85989CCA8DA4DD9A227530ABEB7B313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bookmarkEnd w:id="43"/>
    </w:p>
    <w:p w:rsidR="00A016E0" w:rsidRPr="00731633" w:rsidRDefault="001939B5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2" type="#_x0000_t75" style="width:14.25pt;height:10.5pt" o:ole="">
            <v:imagedata r:id="rId46" o:title=""/>
          </v:shape>
          <w:control r:id="rId47" w:name="Benefits3" w:shapeid="_x0000_i1152"/>
        </w:object>
      </w:r>
      <w:bookmarkStart w:id="44" w:name="Benefits3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6208380F931542718078E730EE4ECCE7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016E0" w:rsidRPr="00731633">
        <w:rPr>
          <w:rFonts w:ascii="TH SarabunPSK" w:hAnsi="TH SarabunPSK" w:cs="TH SarabunPSK"/>
          <w:sz w:val="32"/>
          <w:szCs w:val="32"/>
        </w:rPr>
        <w:tab/>
      </w:r>
      <w:bookmarkEnd w:id="44"/>
    </w:p>
    <w:p w:rsidR="00CF0326" w:rsidRPr="00731633" w:rsidRDefault="001939B5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3" type="#_x0000_t75" style="width:14.25pt;height:15pt" o:ole="">
            <v:imagedata r:id="rId48" o:title=""/>
          </v:shape>
          <w:control r:id="rId49" w:name="Benefits4" w:shapeid="_x0000_i1153"/>
        </w:object>
      </w:r>
      <w:bookmarkStart w:id="45" w:name="Benefits4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8662DB2B7EC14371AB01B551EBFF2F64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="00A016E0"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A016E0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bookmarkEnd w:id="45"/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</w:p>
    <w:bookmarkEnd w:id="41"/>
    <w:p w:rsidR="00CF0326" w:rsidRPr="00731633" w:rsidRDefault="00CF0326" w:rsidP="0010640D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6" w:name="BenefitsDetail"/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A09A93CDEDCA4218BC056081FD7C39A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</w:t>
          </w:r>
          <w:r w:rsidR="00D131C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วิจัยไปใช้ประโยชน์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6"/>
    <w:p w:rsidR="00CF0326" w:rsidRPr="00731633" w:rsidRDefault="000E0915" w:rsidP="00094E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hint="cs"/>
          <w:cs/>
        </w:rPr>
        <w:t xml:space="preserve"> </w:t>
      </w:r>
      <w:bookmarkStart w:id="47" w:name="manageplan"/>
      <w:sdt>
        <w:sdtPr>
          <w:rPr>
            <w:rFonts w:hint="cs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="00786618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</w:t>
          </w:r>
          <w:r w:rsidR="0069445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การบริหารความเสี่ยง (ถ้ามี)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anageplan"/>
        <w:id w:val="140733983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7"/>
    <w:p w:rsidR="00F62FC4" w:rsidRDefault="00F62FC4" w:rsidP="00786618">
      <w:pPr>
        <w:jc w:val="both"/>
      </w:pPr>
    </w:p>
    <w:p w:rsidR="00F62FC4" w:rsidRDefault="00F62FC4" w:rsidP="00786618">
      <w:pPr>
        <w:jc w:val="both"/>
      </w:pPr>
    </w:p>
    <w:p w:rsidR="00786618" w:rsidRPr="00731633" w:rsidRDefault="00786618" w:rsidP="0078661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hint="cs"/>
          <w:cs/>
        </w:rPr>
        <w:t xml:space="preserve"> </w:t>
      </w:r>
      <w:bookmarkStart w:id="48" w:name="CreateResearcher"/>
      <w:sdt>
        <w:sdtPr>
          <w:rPr>
            <w:rFonts w:hint="cs"/>
            <w:cs/>
          </w:rPr>
          <w:tag w:val="CreateResearcher"/>
          <w:id w:val="-1694752033"/>
          <w:lock w:val="sdtContentLocked"/>
          <w:placeholder>
            <w:docPart w:val="55CBF0D42A004934AB1D034160862A9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CreateResearcher"/>
        <w:id w:val="48575433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8"/>
    <w:p w:rsidR="00C0454B" w:rsidRPr="00731633" w:rsidRDefault="00C0454B" w:rsidP="004D185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9" w:name="StrategyPlan"/>
      <w:sdt>
        <w:sdtPr>
          <w:rPr>
            <w:rFonts w:hint="cs"/>
            <w:cs/>
          </w:rPr>
          <w:tag w:val="StrategyPlan"/>
          <w:id w:val="-710106133"/>
          <w:lock w:val="sdtContentLocked"/>
          <w:placeholder>
            <w:docPart w:val="144F745B3C934BB7A72249D670C4EF56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sdtContent>
      </w:sdt>
      <w:r w:rsidR="00786618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StrategyPlan"/>
        <w:id w:val="-181541281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9"/>
    <w:p w:rsidR="0069445F" w:rsidRDefault="0069445F" w:rsidP="004432AC">
      <w:pPr>
        <w:tabs>
          <w:tab w:val="left" w:pos="1418"/>
        </w:tabs>
        <w:jc w:val="both"/>
      </w:pPr>
    </w:p>
    <w:p w:rsidR="00715A71" w:rsidRPr="00731633" w:rsidRDefault="00F176AA" w:rsidP="004432A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A03698"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88292C" w:rsidRPr="00731633" w:rsidRDefault="001A496C" w:rsidP="00CF0326">
      <w:pPr>
        <w:ind w:firstLine="567"/>
        <w:jc w:val="thaiDistribute"/>
      </w:pP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840D13CE77CC479ABC883AA5DB18117C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bookmarkStart w:id="50" w:name="ProjectYearInterval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382A67B7514144C7A1E07C0BFBEDE4BE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1939B5"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</w:sdtContent>
      </w:sdt>
      <w:r w:rsidR="0088292C" w:rsidRPr="00731633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106D96F6714B40368B5B9F35249EF906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Start w:id="51" w:name="ProjectMonthInterval"/>
      <w:bookmarkEnd w:id="50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76BBC5338BE74C7192C29CAD0B2FF72B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1939B5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88292C" w:rsidRPr="00731633">
        <w:rPr>
          <w:rFonts w:hint="cs"/>
          <w:cs/>
        </w:rPr>
        <w:t xml:space="preserve">       </w:t>
      </w:r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17ED4494636F46F7AC7315912788E6D6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End w:id="51"/>
    </w:p>
    <w:p w:rsidR="00A27487" w:rsidRPr="00731633" w:rsidRDefault="001A496C" w:rsidP="00A27487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35182D84A1184FB68D64C1DBDE4A0585"/>
          </w:placeholder>
        </w:sdtPr>
        <w:sdtEndPr>
          <w:rPr>
            <w:rFonts w:hint="cs"/>
          </w:rPr>
        </w:sdtEndPr>
        <w:sdtContent>
          <w:r w:rsidR="00A27487" w:rsidRPr="00731633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93CDA8E9EC6E4215917117893E668769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C530A4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35182D84A1184FB68D64C1DBDE4A0585"/>
          </w:placeholder>
        </w:sdtPr>
        <w:sdtEndPr/>
        <w:sdtContent>
          <w:r w:rsidR="00A27487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93CDA8E9EC6E4215917117893E668769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C530A4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6618" w:rsidRPr="00731633" w:rsidRDefault="000A1F89" w:rsidP="00A2748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544CF3" w:rsidRPr="00731633">
        <w:rPr>
          <w:rFonts w:hint="cs"/>
          <w:cs/>
        </w:rPr>
        <w:t xml:space="preserve"> </w:t>
      </w:r>
      <w:bookmarkStart w:id="52" w:name="location"/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2EFC6EFD976A4257B9F97D20AE762B8D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786618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86618" w:rsidRPr="00731633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-1642642175"/>
        <w:placeholder>
          <w:docPart w:val="DefaultPlaceholder_1081868574"/>
        </w:placeholder>
      </w:sdtPr>
      <w:sdtEndPr/>
      <w:sdtContent>
        <w:tbl>
          <w:tblPr>
            <w:tblStyle w:val="TableGrid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746"/>
            <w:gridCol w:w="1923"/>
            <w:gridCol w:w="1576"/>
            <w:gridCol w:w="4809"/>
          </w:tblGrid>
          <w:tr w:rsidR="00371F55" w:rsidRPr="00731633" w:rsidTr="00A83ED9">
            <w:trPr>
              <w:trHeight w:val="326"/>
              <w:tblHeader/>
            </w:trPr>
            <w:tc>
              <w:tcPr>
                <w:tcW w:w="1746" w:type="dxa"/>
                <w:vAlign w:val="center"/>
              </w:tcPr>
              <w:p w:rsidR="00264DEC" w:rsidRPr="00D91F5B" w:rsidRDefault="00A83ED9" w:rsidP="00264DE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5100475"/>
                    <w:placeholder>
                      <w:docPart w:val="5F2FEA91F2D045638865BD5E14E04DFF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8C817ABF8D43E18A42D49F8B844EF8"/>
                        </w:placeholder>
                        <w:text/>
                      </w:sdtPr>
                      <w:sdtEndPr/>
                      <w:sdtContent>
                        <w:r w:rsidR="00264DEC" w:rsidRPr="00D91F5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5F2FEA91F2D045638865BD5E14E04DFF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371F55" w:rsidRPr="00D91F5B" w:rsidRDefault="00264DEC" w:rsidP="00264DEC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923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6CE1BB481E6F446CBCC141541B30FBD1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204D8DEC0B54594A0DCB806786ED071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24F7A85550044BD7880DC792BBA5E064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371F55" w:rsidRPr="00731633" w:rsidTr="00A83ED9">
            <w:trPr>
              <w:trHeight w:val="326"/>
            </w:trPr>
            <w:tc>
              <w:tcPr>
                <w:tcW w:w="1746" w:type="dxa"/>
              </w:tcPr>
              <w:p w:rsidR="00371F55" w:rsidRPr="00731633" w:rsidRDefault="00A83ED9" w:rsidP="00B75A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962C06F2AE3D4F72AEC8F82254D8EE84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371F55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371F55" w:rsidRPr="00731633" w:rsidRDefault="00A83ED9" w:rsidP="00B75A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5190754EDE4F4766B2197C57D4C07C87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371F55" w:rsidRPr="00731633" w:rsidRDefault="00A83ED9" w:rsidP="00B75A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A13F88D8437C41C9B833164C2DBB01AD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371F55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371F55" w:rsidRPr="00731633" w:rsidRDefault="00371F55" w:rsidP="00B75A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530A4" w:rsidRPr="00731633" w:rsidTr="00A83ED9">
            <w:trPr>
              <w:trHeight w:val="326"/>
            </w:trPr>
            <w:tc>
              <w:tcPr>
                <w:tcW w:w="1746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011335830"/>
                    <w:placeholder>
                      <w:docPart w:val="C6ACF389116E44E0B6C3921DC9B744ED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06096094"/>
                    <w:placeholder>
                      <w:docPart w:val="0DD4A5FFA84549A8B5316C895C3A839D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485059182"/>
                    <w:placeholder>
                      <w:docPart w:val="46ED8387CA284627ADAD340B32908CAC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530A4" w:rsidRPr="00731633" w:rsidTr="00A83ED9">
            <w:trPr>
              <w:trHeight w:val="326"/>
            </w:trPr>
            <w:tc>
              <w:tcPr>
                <w:tcW w:w="1746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D75319D98B844CA6BF13C47C73C38F0E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  <w:tc>
              <w:tcPr>
                <w:tcW w:w="1576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023900555"/>
                    <w:placeholder>
                      <w:docPart w:val="B210EF297462436A98A6636C361BD6CA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C530A4" w:rsidRPr="00731633" w:rsidRDefault="001A496C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bookmarkEnd w:id="52"/>
    <w:p w:rsidR="00BE7150" w:rsidRPr="00731633" w:rsidRDefault="00BE7150" w:rsidP="00851593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12"/>
          <w:szCs w:val="12"/>
          <w:cs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35EB6" w:rsidRPr="00731633" w:rsidRDefault="00035EB6" w:rsidP="00851593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53" w:name="ProjectPlan"/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33B61C8026E4EEBBEE7DEB0F98991C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403522946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E7150" w:rsidRPr="00731633" w:rsidTr="00851593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035EB6" w:rsidP="0085159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3DAA17E159C941968ED02421E8B73DEF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035EB6" w:rsidP="00851593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FF5A504470D840C7BAD5A8205A6C975E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7195A081E19445429529FAC0F50B11E2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1A496C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DF9A0F59A0184E288795BEE5B9D37BA1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F54CE73248F34679ADBA3352EFCC84A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923645030B85432BA30A416DD1906E72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1A496C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7D8B8EF2A7A7479EB3EABAACEC36C7F8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E621946D23B8492B82B4ECB24D2C801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1A496C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C84F9B5129AE44E28AE71837826447CB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1A496C" w:rsidP="00C0457C">
                <w:pPr>
                  <w:pStyle w:val="ListParagraph"/>
                  <w:ind w:left="0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8456114E90F647F68F97FD9C8D54CFEA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7749CD83B094450584671937FFA12219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5C3EE3E1BA40490FB513D7DECD840636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3659ED365A554815ADB6BE30E8218F6B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DE490A5518BE477A97434B4D8D3B089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D91F5B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D91F5B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2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1A496C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53"/>
        </w:tbl>
      </w:sdtContent>
    </w:sdt>
    <w:p w:rsidR="00BE7150" w:rsidRPr="00731633" w:rsidRDefault="00BE7150" w:rsidP="00831A3A">
      <w:pPr>
        <w:pStyle w:val="ListParagraph"/>
        <w:ind w:left="993" w:hanging="993"/>
        <w:jc w:val="thaiDistribute"/>
      </w:pPr>
    </w:p>
    <w:p w:rsidR="00035EB6" w:rsidRPr="00731633" w:rsidRDefault="00CD4A41" w:rsidP="00A73B5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54" w:name="ProjectBudget"/>
      <w:r w:rsidRPr="00731633">
        <w:rPr>
          <w:rFonts w:hint="cs"/>
          <w:cs/>
        </w:rPr>
        <w:lastRenderedPageBreak/>
        <w:t xml:space="preserve"> </w:t>
      </w:r>
      <w:sdt>
        <w:sdtPr>
          <w:rPr>
            <w:rFonts w:hint="cs"/>
            <w:cs/>
          </w:rPr>
          <w:tag w:val="ProjectBudget"/>
          <w:id w:val="-1232068295"/>
          <w:lock w:val="sdtContentLocked"/>
          <w:placeholder>
            <w:docPart w:val="7AC23FC3ECE148629C18C441824A60E4"/>
          </w:placeholder>
          <w:showingPlcHdr/>
          <w:text/>
        </w:sdtPr>
        <w:sdtEndPr/>
        <w:sdtContent>
          <w:r w:rsidR="00CF032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4D754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595679490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3827"/>
            <w:gridCol w:w="3685"/>
            <w:gridCol w:w="1701"/>
          </w:tblGrid>
          <w:tr w:rsidR="00035EB6" w:rsidRPr="00731633" w:rsidTr="00636EA8">
            <w:trPr>
              <w:trHeight w:val="339"/>
              <w:tblHeader/>
            </w:trPr>
            <w:tc>
              <w:tcPr>
                <w:tcW w:w="709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3371C2A5DD394552A7DDC6CCEA5BD501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571937224"/>
                    <w:lock w:val="sdtContentLocked"/>
                    <w:placeholder>
                      <w:docPart w:val="1A48D554E1AA4315A42540D3FD6D627C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1828785473"/>
                    <w:lock w:val="sdtContentLocked"/>
                    <w:placeholder>
                      <w:docPart w:val="D87FC575F148422FAA71B1231083C3C4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-1148821489"/>
                    <w:lock w:val="sdtContentLocked"/>
                    <w:placeholder>
                      <w:docPart w:val="515A590E61C24E738E1CC4035C1354EC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035EB6" w:rsidRPr="00731633" w:rsidTr="00636EA8">
            <w:trPr>
              <w:trHeight w:val="387"/>
            </w:trPr>
            <w:tc>
              <w:tcPr>
                <w:tcW w:w="709" w:type="dxa"/>
              </w:tcPr>
              <w:p w:rsidR="00035EB6" w:rsidRPr="00731633" w:rsidRDefault="004D5070" w:rsidP="0085159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035EB6" w:rsidRPr="00731633" w:rsidRDefault="001A496C" w:rsidP="0023557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A13AB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035EB6" w:rsidRPr="00731633" w:rsidRDefault="00035EB6" w:rsidP="00851593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035EB6" w:rsidRPr="00731633" w:rsidRDefault="00035EB6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9C43F8" w:rsidRPr="00731633" w:rsidRDefault="001A496C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354999422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BB63E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9C43F8" w:rsidRPr="00731633" w:rsidRDefault="001A496C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7681588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9C43F8" w:rsidRPr="00731633" w:rsidRDefault="001A496C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351404868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69445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</w:t>
                </w:r>
                <w:r w:rsidR="0069445F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แผนงานวิจัย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1A496C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bookmarkEnd w:id="54"/>
    <w:p w:rsidR="00472F08" w:rsidRDefault="00450807" w:rsidP="00872C71">
      <w:pPr>
        <w:jc w:val="both"/>
      </w:pPr>
      <w:r w:rsidRPr="00731633">
        <w:rPr>
          <w:rFonts w:hint="cs"/>
          <w:cs/>
        </w:rPr>
        <w:t xml:space="preserve"> </w:t>
      </w:r>
      <w:bookmarkStart w:id="55" w:name="Expectation"/>
    </w:p>
    <w:p w:rsidR="00872C71" w:rsidRPr="00731633" w:rsidRDefault="001A496C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Expectation"/>
          <w:id w:val="1421218053"/>
          <w:lock w:val="sdtContentLocked"/>
          <w:placeholder>
            <w:docPart w:val="5845AD8184E44265877B729EAE5526C4"/>
          </w:placeholder>
          <w:showingPlcHdr/>
          <w:text/>
        </w:sdtPr>
        <w:sdtEndPr/>
        <w:sdtContent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1171376262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6917"/>
            <w:gridCol w:w="2296"/>
          </w:tblGrid>
          <w:tr w:rsidR="00E421B7" w:rsidRPr="00731633" w:rsidTr="00FC37F9">
            <w:trPr>
              <w:tblHeader/>
            </w:trPr>
            <w:tc>
              <w:tcPr>
                <w:tcW w:w="709" w:type="dxa"/>
                <w:vAlign w:val="center"/>
              </w:tcPr>
              <w:p w:rsidR="00E421B7" w:rsidRPr="00D91F5B" w:rsidRDefault="001A496C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placeholder>
                      <w:docPart w:val="32C7D4C883BB4F9896F9A71F6C8C4FE4"/>
                    </w:placeholder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E421B7" w:rsidRPr="00D91F5B" w:rsidRDefault="001A496C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placeholder>
                      <w:docPart w:val="FBF63A421F754DBBAF1E00921BADE170"/>
                    </w:placeholder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E421B7" w:rsidRPr="00D91F5B" w:rsidRDefault="001A496C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placeholder>
                      <w:docPart w:val="FC031FD5F9CE4929A9DE33E67636CB6B"/>
                    </w:placeholder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E421B7" w:rsidRPr="00731633" w:rsidTr="00FC37F9">
            <w:tc>
              <w:tcPr>
                <w:tcW w:w="709" w:type="dxa"/>
              </w:tcPr>
              <w:p w:rsidR="00E421B7" w:rsidRPr="00731633" w:rsidRDefault="004D5070" w:rsidP="00AD09E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6917" w:type="dxa"/>
              </w:tcPr>
              <w:p w:rsidR="00035EB6" w:rsidRPr="00731633" w:rsidRDefault="00035EB6" w:rsidP="00BC328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E421B7" w:rsidRPr="00731633" w:rsidRDefault="00FD192A" w:rsidP="004315B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675BA2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BC328C" w:rsidRPr="00731633" w:rsidTr="00FC37F9">
            <w:tc>
              <w:tcPr>
                <w:tcW w:w="709" w:type="dxa"/>
              </w:tcPr>
              <w:p w:rsidR="00BC328C" w:rsidRPr="00731633" w:rsidRDefault="004D5070" w:rsidP="00BC328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6917" w:type="dxa"/>
              </w:tcPr>
              <w:p w:rsidR="00BC328C" w:rsidRPr="00731633" w:rsidRDefault="00BC328C" w:rsidP="00BC328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BC328C" w:rsidRPr="00731633" w:rsidRDefault="00BC328C" w:rsidP="00BC328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199941477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37F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  <w:bookmarkEnd w:id="55"/>
        </w:tbl>
      </w:sdtContent>
    </w:sdt>
    <w:p w:rsidR="00E421B7" w:rsidRPr="00731633" w:rsidRDefault="00E421B7" w:rsidP="00E421B7">
      <w:pPr>
        <w:pStyle w:val="ListParagraph"/>
        <w:ind w:left="851"/>
        <w:jc w:val="both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bookmarkStart w:id="56" w:name="detail"/>
    <w:p w:rsidR="00C7633D" w:rsidRPr="00731633" w:rsidRDefault="001A496C" w:rsidP="0081685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8"/>
          <w:id w:val="-473372017"/>
          <w:lock w:val="sdtContentLocked"/>
          <w:placeholder>
            <w:docPart w:val="77A85FAC5B9E4CBBB17E984A208707C0"/>
          </w:placeholder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วิจัยต่อเนื่อง (คำรับรองจาก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ผู้อำนวยการแผนงานวิจัย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ว่า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784613646"/>
        <w:lock w:val="sdtLocked"/>
        <w:placeholder>
          <w:docPart w:val="DefaultPlaceholder_1081868574"/>
        </w:placeholder>
      </w:sdtPr>
      <w:sdtEndPr/>
      <w:sdtContent>
        <w:p w:rsidR="00671E18" w:rsidRPr="00A25201" w:rsidRDefault="00671E18" w:rsidP="00671E18">
          <w:pPr>
            <w:tabs>
              <w:tab w:val="left" w:pos="1418"/>
            </w:tabs>
            <w:jc w:val="both"/>
            <w:rPr>
              <w:rFonts w:ascii="TH SarabunPSK" w:hAnsi="TH SarabunPSK" w:cs="TH SarabunPSK"/>
            </w:rPr>
          </w:pPr>
          <w:r w:rsidRPr="00A2520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ขอรับรองว่า</w:t>
          </w:r>
          <w:r w:rsidRPr="00A25201">
            <w:rPr>
              <w:rFonts w:ascii="TH SarabunPSK" w:hAnsi="TH SarabunPSK" w:cs="TH SarabunPSK"/>
              <w:b/>
              <w:bCs/>
              <w:spacing w:val="-2"/>
              <w:sz w:val="32"/>
              <w:szCs w:val="32"/>
              <w:cs/>
            </w:rPr>
            <w:t>ได้รับการจัดสรรงบประมาณ</w:t>
          </w:r>
          <w:r w:rsidRPr="00A2520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จริงในปีงบประมาณที่ผ่านมา   จำนวนเงิน............ บาท</w:t>
          </w:r>
        </w:p>
        <w:p w:rsidR="00C7633D" w:rsidRPr="00731633" w:rsidRDefault="001A496C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C7633D" w:rsidRPr="00731633" w:rsidRDefault="001A496C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placeholder>
            <w:docPart w:val="C2A4163EBBF94909B9C3A24F7CDC39A4"/>
          </w:placeholder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9"/>
        <w:id w:val="1353613428"/>
        <w:lock w:val="sdtLocked"/>
        <w:placeholder>
          <w:docPart w:val="DefaultPlaceholder_1081868574"/>
        </w:placeholder>
      </w:sdtPr>
      <w:sdtEndPr/>
      <w:sdtContent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F62FC4" w:rsidRPr="00F62FC4" w:rsidRDefault="001A496C" w:rsidP="00F62FC4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placeholder>
            <w:docPart w:val="30A503975D134A8E99E6EC45DE190B3D"/>
          </w:placeholder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20. ลงลายมือชื่อ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</w:t>
          </w:r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 พร้อมวัน เดือน ปี</w:t>
          </w:r>
        </w:sdtContent>
      </w:sdt>
    </w:p>
    <w:p w:rsidR="00EF31AF" w:rsidRPr="00EF31AF" w:rsidRDefault="00EF31AF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4D1851" w:rsidRPr="00731633" w:rsidRDefault="004D1851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44CF3" w:rsidRPr="00731633" w:rsidRDefault="00544CF3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731633">
        <w:rPr>
          <w:rFonts w:ascii="TH SarabunPSK" w:hAnsi="TH SarabunPSK" w:cs="TH SarabunPSK"/>
          <w:sz w:val="32"/>
          <w:szCs w:val="32"/>
        </w:rPr>
        <w:t>..........................</w:t>
      </w:r>
    </w:p>
    <w:p w:rsidR="00DC7C8A" w:rsidRPr="00731633" w:rsidRDefault="00544CF3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>(                                               )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</w:p>
    <w:p w:rsidR="00544CF3" w:rsidRPr="00731633" w:rsidRDefault="00544CF3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ผู้อำนวยการแผนงานวิจัย</w:t>
      </w:r>
      <w:r w:rsidR="00CB08FC" w:rsidRPr="00731633">
        <w:rPr>
          <w:rFonts w:ascii="TH SarabunPSK" w:hAnsi="TH SarabunPSK" w:cs="TH SarabunPSK"/>
          <w:sz w:val="32"/>
          <w:szCs w:val="32"/>
        </w:rPr>
        <w:t xml:space="preserve">                                  </w:t>
      </w:r>
    </w:p>
    <w:p w:rsidR="00DC7C8A" w:rsidRDefault="00544CF3" w:rsidP="00C7633D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56"/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วันที่.......... เดือน ....................... </w:t>
      </w:r>
      <w:proofErr w:type="spellStart"/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3A2336" w:rsidRDefault="003A2336" w:rsidP="003A2336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3A2336" w:rsidRPr="003B7376" w:rsidRDefault="003A2336" w:rsidP="003A2336">
      <w:pPr>
        <w:pStyle w:val="NormalWeb"/>
        <w:spacing w:before="0" w:beforeAutospacing="0" w:after="0" w:afterAutospacing="0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>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3A2336" w:rsidRPr="003B7376" w:rsidRDefault="003A2336" w:rsidP="003A2336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A2336" w:rsidRPr="003B7376" w:rsidRDefault="003A2336" w:rsidP="003A2336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</w:p>
    <w:p w:rsidR="003A2336" w:rsidRDefault="003A2336" w:rsidP="003A2336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p w:rsidR="003A2336" w:rsidRDefault="003A2336" w:rsidP="003A2336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3A2336" w:rsidRDefault="003A2336" w:rsidP="003A2336">
      <w:pPr>
        <w:pStyle w:val="NormalWeb"/>
        <w:spacing w:before="0" w:beforeAutospacing="0" w:after="0" w:afterAutospacing="0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3A2336" w:rsidRDefault="003A2336" w:rsidP="003A2336">
      <w:pPr>
        <w:pStyle w:val="NormalWeb"/>
        <w:spacing w:before="0" w:beforeAutospacing="0" w:after="0" w:afterAutospacing="0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3A2336" w:rsidRPr="003B7376" w:rsidRDefault="003A2336" w:rsidP="003A2336">
      <w:pPr>
        <w:pStyle w:val="NormalWeb"/>
        <w:spacing w:before="0" w:beforeAutospacing="0" w:after="0" w:afterAutospacing="0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B66F81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3A2336" w:rsidRPr="003B7376" w:rsidRDefault="003A2336" w:rsidP="003A2336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A2336" w:rsidRPr="003B7376" w:rsidRDefault="003A2336" w:rsidP="003A2336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สถานวิจัย</w:t>
      </w:r>
    </w:p>
    <w:p w:rsidR="003A2336" w:rsidRDefault="003A2336" w:rsidP="003A2336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p w:rsidR="003A2336" w:rsidRPr="00731633" w:rsidRDefault="003A2336" w:rsidP="00C7633D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544CF3" w:rsidRPr="00731633" w:rsidRDefault="00544CF3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544CF3" w:rsidRPr="00731633" w:rsidSect="00B67B51">
      <w:headerReference w:type="even" r:id="rId50"/>
      <w:headerReference w:type="default" r:id="rId51"/>
      <w:footerReference w:type="default" r:id="rId5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F9" w:rsidRDefault="00FC37F9">
      <w:r>
        <w:separator/>
      </w:r>
    </w:p>
  </w:endnote>
  <w:endnote w:type="continuationSeparator" w:id="0">
    <w:p w:rsidR="00FC37F9" w:rsidRDefault="00FC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8C5D3C0C-2B46-45D5-B5D1-7C2C9A53BF13}"/>
    <w:embedBold r:id="rId2" w:fontKey="{EA641C4D-59B9-45F9-B91F-76E548AE1A11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3846FDBA-573B-4548-AB68-02024DCCA780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A80CAC7A-0980-4772-AF9A-3D9E0310A89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82560E3C-2B53-4D60-8694-DF265F92666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87050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:rsidR="00FC37F9" w:rsidRPr="00B67B51" w:rsidRDefault="001A496C" w:rsidP="008F639C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sdtContentLocked"/>
            <w:showingPlcHdr/>
            <w:text w:multiLine="1"/>
          </w:sdtPr>
          <w:sdtEndPr/>
          <w:sdtContent>
            <w:r w:rsidR="00FC37F9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FC37F9">
              <w:rPr>
                <w:rFonts w:ascii="TH SarabunPSK" w:hAnsi="TH SarabunPSK" w:cs="TH SarabunPSK"/>
                <w:sz w:val="32"/>
              </w:rPr>
              <w:t xml:space="preserve">Template </w:t>
            </w:r>
            <w:r w:rsidR="00FC37F9" w:rsidRPr="002735CC">
              <w:rPr>
                <w:rFonts w:ascii="TH SarabunPSK" w:hAnsi="TH SarabunPSK" w:cs="TH SarabunPSK"/>
                <w:sz w:val="32"/>
              </w:rPr>
              <w:t>V1B</w:t>
            </w:r>
            <w:r w:rsidR="00FC37F9">
              <w:rPr>
                <w:rFonts w:ascii="TH SarabunPSK" w:hAnsi="TH SarabunPSK" w:cs="TH SarabunPSK"/>
                <w:sz w:val="32"/>
              </w:rPr>
              <w:t>0108</w:t>
            </w:r>
            <w:r w:rsidR="00FC37F9"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="00FC37F9">
          <w:rPr>
            <w:rFonts w:ascii="TH SarabunPSK" w:hAnsi="TH SarabunPSK" w:cs="TH SarabunPSK"/>
            <w:sz w:val="32"/>
          </w:rPr>
          <w:t xml:space="preserve">     </w:t>
        </w:r>
        <w:r w:rsidR="00FC37F9">
          <w:rPr>
            <w:rFonts w:ascii="TH SarabunPSK" w:hAnsi="TH SarabunPSK" w:cs="TH SarabunPSK"/>
            <w:sz w:val="32"/>
          </w:rPr>
          <w:tab/>
        </w:r>
        <w:r w:rsidR="00FC37F9">
          <w:rPr>
            <w:rFonts w:ascii="TH SarabunPSK" w:hAnsi="TH SarabunPSK" w:cs="TH SarabunPSK"/>
            <w:sz w:val="32"/>
          </w:rPr>
          <w:tab/>
          <w:t xml:space="preserve">                                                                          </w:t>
        </w:r>
        <w:r w:rsidR="00FC37F9" w:rsidRPr="00B67B51">
          <w:rPr>
            <w:rFonts w:ascii="TH SarabunPSK" w:hAnsi="TH SarabunPSK" w:cs="TH SarabunPSK"/>
            <w:sz w:val="32"/>
          </w:rPr>
          <w:fldChar w:fldCharType="begin"/>
        </w:r>
        <w:r w:rsidR="00FC37F9" w:rsidRPr="00B67B51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FC37F9" w:rsidRPr="00B67B51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4</w:t>
        </w:r>
        <w:r w:rsidR="00FC37F9" w:rsidRPr="00B67B51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FC37F9" w:rsidRDefault="00FC3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F9" w:rsidRDefault="00FC37F9">
      <w:r>
        <w:separator/>
      </w:r>
    </w:p>
  </w:footnote>
  <w:footnote w:type="continuationSeparator" w:id="0">
    <w:p w:rsidR="00FC37F9" w:rsidRDefault="00FC3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F9" w:rsidRDefault="00FC37F9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7F9" w:rsidRDefault="00FC37F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id w:val="517212801"/>
      <w:lock w:val="sdtContentLocked"/>
      <w:placeholder>
        <w:docPart w:val="DefaultPlaceholder_1081868574"/>
      </w:placeholder>
    </w:sdtPr>
    <w:sdtEndPr/>
    <w:sdtContent>
      <w:p w:rsidR="00FC37F9" w:rsidRPr="00631FD4" w:rsidRDefault="00FC37F9" w:rsidP="007D65E5">
        <w:pPr>
          <w:pStyle w:val="Heading1"/>
          <w:jc w:val="thaiDistribute"/>
          <w:rPr>
            <w:rFonts w:ascii="TH SarabunPSK" w:hAnsi="TH SarabunPSK" w:cs="TH SarabunPSK"/>
            <w:cs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 w:hint="cs"/>
            <w:cs/>
          </w:rPr>
          <w:t>แผนงานวิจัย</w:t>
        </w:r>
      </w:p>
    </w:sdtContent>
  </w:sdt>
  <w:p w:rsidR="00FC37F9" w:rsidRDefault="00FC37F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02EA"/>
    <w:rsid w:val="0000159D"/>
    <w:rsid w:val="00003627"/>
    <w:rsid w:val="00005DDC"/>
    <w:rsid w:val="00007F46"/>
    <w:rsid w:val="0001324C"/>
    <w:rsid w:val="00013409"/>
    <w:rsid w:val="0001369D"/>
    <w:rsid w:val="000219DA"/>
    <w:rsid w:val="0002356D"/>
    <w:rsid w:val="00024E13"/>
    <w:rsid w:val="000254B8"/>
    <w:rsid w:val="00031563"/>
    <w:rsid w:val="000316E5"/>
    <w:rsid w:val="0003182F"/>
    <w:rsid w:val="0003289E"/>
    <w:rsid w:val="000339F1"/>
    <w:rsid w:val="000357AF"/>
    <w:rsid w:val="00035EB6"/>
    <w:rsid w:val="0003634E"/>
    <w:rsid w:val="00045755"/>
    <w:rsid w:val="00046AAE"/>
    <w:rsid w:val="00047261"/>
    <w:rsid w:val="00047B7B"/>
    <w:rsid w:val="0005151F"/>
    <w:rsid w:val="00055481"/>
    <w:rsid w:val="00055E22"/>
    <w:rsid w:val="00061983"/>
    <w:rsid w:val="00066C6E"/>
    <w:rsid w:val="000675F9"/>
    <w:rsid w:val="000706FE"/>
    <w:rsid w:val="000708C6"/>
    <w:rsid w:val="00070C8C"/>
    <w:rsid w:val="00071872"/>
    <w:rsid w:val="000749AB"/>
    <w:rsid w:val="00074D41"/>
    <w:rsid w:val="00075725"/>
    <w:rsid w:val="0007723B"/>
    <w:rsid w:val="00080177"/>
    <w:rsid w:val="000867A1"/>
    <w:rsid w:val="0009044A"/>
    <w:rsid w:val="000908C5"/>
    <w:rsid w:val="000926D7"/>
    <w:rsid w:val="00093A60"/>
    <w:rsid w:val="00094EC0"/>
    <w:rsid w:val="00095097"/>
    <w:rsid w:val="00097576"/>
    <w:rsid w:val="000A1F89"/>
    <w:rsid w:val="000A3410"/>
    <w:rsid w:val="000A36B9"/>
    <w:rsid w:val="000A3FD6"/>
    <w:rsid w:val="000A62FE"/>
    <w:rsid w:val="000A6A2D"/>
    <w:rsid w:val="000B1797"/>
    <w:rsid w:val="000B698D"/>
    <w:rsid w:val="000C01B8"/>
    <w:rsid w:val="000D146A"/>
    <w:rsid w:val="000D1A84"/>
    <w:rsid w:val="000D2CF8"/>
    <w:rsid w:val="000D2D3D"/>
    <w:rsid w:val="000D45BE"/>
    <w:rsid w:val="000D66D9"/>
    <w:rsid w:val="000E0915"/>
    <w:rsid w:val="000E2B8E"/>
    <w:rsid w:val="000F201A"/>
    <w:rsid w:val="00103D09"/>
    <w:rsid w:val="0010640D"/>
    <w:rsid w:val="00107BF6"/>
    <w:rsid w:val="001120E0"/>
    <w:rsid w:val="00115BF5"/>
    <w:rsid w:val="00123B3F"/>
    <w:rsid w:val="0012542A"/>
    <w:rsid w:val="001313E4"/>
    <w:rsid w:val="00136C14"/>
    <w:rsid w:val="00136D34"/>
    <w:rsid w:val="00142DB1"/>
    <w:rsid w:val="0014323B"/>
    <w:rsid w:val="001445E1"/>
    <w:rsid w:val="00145DC8"/>
    <w:rsid w:val="001463BC"/>
    <w:rsid w:val="001472B6"/>
    <w:rsid w:val="00150677"/>
    <w:rsid w:val="00153903"/>
    <w:rsid w:val="00155B66"/>
    <w:rsid w:val="0015747A"/>
    <w:rsid w:val="00162795"/>
    <w:rsid w:val="00167CED"/>
    <w:rsid w:val="0017089A"/>
    <w:rsid w:val="00170B43"/>
    <w:rsid w:val="001741A0"/>
    <w:rsid w:val="00175081"/>
    <w:rsid w:val="001769C7"/>
    <w:rsid w:val="00176A81"/>
    <w:rsid w:val="001776AE"/>
    <w:rsid w:val="00180F58"/>
    <w:rsid w:val="001818F1"/>
    <w:rsid w:val="00185952"/>
    <w:rsid w:val="00191E8C"/>
    <w:rsid w:val="001934C3"/>
    <w:rsid w:val="001939B5"/>
    <w:rsid w:val="001A1661"/>
    <w:rsid w:val="001A436A"/>
    <w:rsid w:val="001A496C"/>
    <w:rsid w:val="001B1F7A"/>
    <w:rsid w:val="001B2F4B"/>
    <w:rsid w:val="001B3D72"/>
    <w:rsid w:val="001B47F1"/>
    <w:rsid w:val="001B4D1D"/>
    <w:rsid w:val="001B5075"/>
    <w:rsid w:val="001B758F"/>
    <w:rsid w:val="001C01CF"/>
    <w:rsid w:val="001C1455"/>
    <w:rsid w:val="001C6B8A"/>
    <w:rsid w:val="001D0771"/>
    <w:rsid w:val="001D0DE9"/>
    <w:rsid w:val="001D30B9"/>
    <w:rsid w:val="001D423E"/>
    <w:rsid w:val="001D5657"/>
    <w:rsid w:val="001D698C"/>
    <w:rsid w:val="001E3A59"/>
    <w:rsid w:val="001F579B"/>
    <w:rsid w:val="002028F3"/>
    <w:rsid w:val="002104AD"/>
    <w:rsid w:val="002129B7"/>
    <w:rsid w:val="00215B28"/>
    <w:rsid w:val="002200AF"/>
    <w:rsid w:val="002302CD"/>
    <w:rsid w:val="00230DC3"/>
    <w:rsid w:val="002313BD"/>
    <w:rsid w:val="00235577"/>
    <w:rsid w:val="00236241"/>
    <w:rsid w:val="00237D87"/>
    <w:rsid w:val="00240F03"/>
    <w:rsid w:val="002450E5"/>
    <w:rsid w:val="00245769"/>
    <w:rsid w:val="00245EA5"/>
    <w:rsid w:val="00247443"/>
    <w:rsid w:val="002478BC"/>
    <w:rsid w:val="0025252C"/>
    <w:rsid w:val="002537C3"/>
    <w:rsid w:val="00260762"/>
    <w:rsid w:val="0026314F"/>
    <w:rsid w:val="00264DEC"/>
    <w:rsid w:val="00264F2A"/>
    <w:rsid w:val="00265295"/>
    <w:rsid w:val="00266CB3"/>
    <w:rsid w:val="00267A8D"/>
    <w:rsid w:val="00273D07"/>
    <w:rsid w:val="002754D1"/>
    <w:rsid w:val="0028161F"/>
    <w:rsid w:val="00282C74"/>
    <w:rsid w:val="002848F8"/>
    <w:rsid w:val="00287704"/>
    <w:rsid w:val="00290770"/>
    <w:rsid w:val="00296FEC"/>
    <w:rsid w:val="002A2E21"/>
    <w:rsid w:val="002A5E55"/>
    <w:rsid w:val="002B2878"/>
    <w:rsid w:val="002B4F3B"/>
    <w:rsid w:val="002C0A92"/>
    <w:rsid w:val="002C1E37"/>
    <w:rsid w:val="002C477A"/>
    <w:rsid w:val="002C724C"/>
    <w:rsid w:val="002D4B35"/>
    <w:rsid w:val="002D5222"/>
    <w:rsid w:val="002D5A0E"/>
    <w:rsid w:val="002E137E"/>
    <w:rsid w:val="002E234A"/>
    <w:rsid w:val="002E2A1B"/>
    <w:rsid w:val="002E3FDF"/>
    <w:rsid w:val="002E41B7"/>
    <w:rsid w:val="002E70CB"/>
    <w:rsid w:val="002F01B0"/>
    <w:rsid w:val="002F1442"/>
    <w:rsid w:val="002F6101"/>
    <w:rsid w:val="003022E1"/>
    <w:rsid w:val="003035D1"/>
    <w:rsid w:val="0030439B"/>
    <w:rsid w:val="003157FE"/>
    <w:rsid w:val="0032105E"/>
    <w:rsid w:val="003240DD"/>
    <w:rsid w:val="00326B20"/>
    <w:rsid w:val="0034033D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EAF"/>
    <w:rsid w:val="003643F1"/>
    <w:rsid w:val="00370718"/>
    <w:rsid w:val="00371528"/>
    <w:rsid w:val="00371F55"/>
    <w:rsid w:val="00373B9D"/>
    <w:rsid w:val="00373FE4"/>
    <w:rsid w:val="00375EFF"/>
    <w:rsid w:val="00376B24"/>
    <w:rsid w:val="0038114B"/>
    <w:rsid w:val="00381B57"/>
    <w:rsid w:val="003930DE"/>
    <w:rsid w:val="003A172D"/>
    <w:rsid w:val="003A2336"/>
    <w:rsid w:val="003A5A6B"/>
    <w:rsid w:val="003A6366"/>
    <w:rsid w:val="003B13BC"/>
    <w:rsid w:val="003B3BA7"/>
    <w:rsid w:val="003B7A3D"/>
    <w:rsid w:val="003C3556"/>
    <w:rsid w:val="003C62E8"/>
    <w:rsid w:val="003D5891"/>
    <w:rsid w:val="003D7AA9"/>
    <w:rsid w:val="003E624B"/>
    <w:rsid w:val="003F120F"/>
    <w:rsid w:val="003F147D"/>
    <w:rsid w:val="003F18BC"/>
    <w:rsid w:val="003F589D"/>
    <w:rsid w:val="003F6506"/>
    <w:rsid w:val="003F792F"/>
    <w:rsid w:val="004002BF"/>
    <w:rsid w:val="004031B7"/>
    <w:rsid w:val="0040694B"/>
    <w:rsid w:val="00415405"/>
    <w:rsid w:val="004162A1"/>
    <w:rsid w:val="00416D3B"/>
    <w:rsid w:val="0042316F"/>
    <w:rsid w:val="00424B29"/>
    <w:rsid w:val="00427B2F"/>
    <w:rsid w:val="004315B8"/>
    <w:rsid w:val="0043259B"/>
    <w:rsid w:val="004352C6"/>
    <w:rsid w:val="004359F7"/>
    <w:rsid w:val="00437191"/>
    <w:rsid w:val="00437E85"/>
    <w:rsid w:val="00440AD0"/>
    <w:rsid w:val="004426C1"/>
    <w:rsid w:val="004432AC"/>
    <w:rsid w:val="00443335"/>
    <w:rsid w:val="00445A34"/>
    <w:rsid w:val="00450807"/>
    <w:rsid w:val="00454E54"/>
    <w:rsid w:val="00455850"/>
    <w:rsid w:val="0045606E"/>
    <w:rsid w:val="0045739F"/>
    <w:rsid w:val="0046007A"/>
    <w:rsid w:val="004627D7"/>
    <w:rsid w:val="00462E35"/>
    <w:rsid w:val="004638B4"/>
    <w:rsid w:val="00465C5D"/>
    <w:rsid w:val="004709BB"/>
    <w:rsid w:val="00471DB0"/>
    <w:rsid w:val="00472F08"/>
    <w:rsid w:val="00477C6C"/>
    <w:rsid w:val="00480324"/>
    <w:rsid w:val="00481A93"/>
    <w:rsid w:val="0048528A"/>
    <w:rsid w:val="004860BF"/>
    <w:rsid w:val="004869EE"/>
    <w:rsid w:val="00486FAB"/>
    <w:rsid w:val="00487302"/>
    <w:rsid w:val="00487773"/>
    <w:rsid w:val="004878F4"/>
    <w:rsid w:val="004933F5"/>
    <w:rsid w:val="0049413A"/>
    <w:rsid w:val="00494206"/>
    <w:rsid w:val="00495E8A"/>
    <w:rsid w:val="004A0E48"/>
    <w:rsid w:val="004A76A9"/>
    <w:rsid w:val="004B090F"/>
    <w:rsid w:val="004B1D2B"/>
    <w:rsid w:val="004B4AB1"/>
    <w:rsid w:val="004B5B59"/>
    <w:rsid w:val="004C4C29"/>
    <w:rsid w:val="004C7819"/>
    <w:rsid w:val="004D11ED"/>
    <w:rsid w:val="004D1851"/>
    <w:rsid w:val="004D4FA4"/>
    <w:rsid w:val="004D5070"/>
    <w:rsid w:val="004D5676"/>
    <w:rsid w:val="004D754C"/>
    <w:rsid w:val="004D7CC5"/>
    <w:rsid w:val="004E2E04"/>
    <w:rsid w:val="004F0558"/>
    <w:rsid w:val="00500F72"/>
    <w:rsid w:val="00501835"/>
    <w:rsid w:val="00501F87"/>
    <w:rsid w:val="005030F0"/>
    <w:rsid w:val="0050458C"/>
    <w:rsid w:val="00514D0B"/>
    <w:rsid w:val="00514EE1"/>
    <w:rsid w:val="005151CE"/>
    <w:rsid w:val="0052040E"/>
    <w:rsid w:val="00520B73"/>
    <w:rsid w:val="00520DC3"/>
    <w:rsid w:val="00527FB0"/>
    <w:rsid w:val="00530EC0"/>
    <w:rsid w:val="00533F3B"/>
    <w:rsid w:val="00535F14"/>
    <w:rsid w:val="00536EC3"/>
    <w:rsid w:val="005375EA"/>
    <w:rsid w:val="00544CF3"/>
    <w:rsid w:val="005471AD"/>
    <w:rsid w:val="0055154F"/>
    <w:rsid w:val="00551DA4"/>
    <w:rsid w:val="00560530"/>
    <w:rsid w:val="00563EC6"/>
    <w:rsid w:val="005642CF"/>
    <w:rsid w:val="0056687F"/>
    <w:rsid w:val="00567645"/>
    <w:rsid w:val="0057240E"/>
    <w:rsid w:val="0057241D"/>
    <w:rsid w:val="005763D9"/>
    <w:rsid w:val="00577E8C"/>
    <w:rsid w:val="0058200C"/>
    <w:rsid w:val="005909F8"/>
    <w:rsid w:val="0059162E"/>
    <w:rsid w:val="00593E3C"/>
    <w:rsid w:val="00594A48"/>
    <w:rsid w:val="00595639"/>
    <w:rsid w:val="005A0B5F"/>
    <w:rsid w:val="005B1CAF"/>
    <w:rsid w:val="005B56E1"/>
    <w:rsid w:val="005C1F8B"/>
    <w:rsid w:val="005C51B5"/>
    <w:rsid w:val="005C684B"/>
    <w:rsid w:val="005D0452"/>
    <w:rsid w:val="005D680A"/>
    <w:rsid w:val="005E2799"/>
    <w:rsid w:val="005E620F"/>
    <w:rsid w:val="005E71A5"/>
    <w:rsid w:val="005F25D8"/>
    <w:rsid w:val="005F47A6"/>
    <w:rsid w:val="0060038B"/>
    <w:rsid w:val="0060332E"/>
    <w:rsid w:val="0060452E"/>
    <w:rsid w:val="00604A10"/>
    <w:rsid w:val="00604A2A"/>
    <w:rsid w:val="006067BB"/>
    <w:rsid w:val="0061109E"/>
    <w:rsid w:val="00613995"/>
    <w:rsid w:val="00613D7F"/>
    <w:rsid w:val="00614A8D"/>
    <w:rsid w:val="00614ADC"/>
    <w:rsid w:val="00615997"/>
    <w:rsid w:val="00617923"/>
    <w:rsid w:val="00627A83"/>
    <w:rsid w:val="00631FD4"/>
    <w:rsid w:val="00632E02"/>
    <w:rsid w:val="006330F3"/>
    <w:rsid w:val="00634BE0"/>
    <w:rsid w:val="0063615F"/>
    <w:rsid w:val="00636EA8"/>
    <w:rsid w:val="00641CA0"/>
    <w:rsid w:val="00646950"/>
    <w:rsid w:val="006469BF"/>
    <w:rsid w:val="00654EC0"/>
    <w:rsid w:val="006564C9"/>
    <w:rsid w:val="0065781C"/>
    <w:rsid w:val="00660475"/>
    <w:rsid w:val="006608A1"/>
    <w:rsid w:val="006626BC"/>
    <w:rsid w:val="00662B4C"/>
    <w:rsid w:val="006642A0"/>
    <w:rsid w:val="006671A8"/>
    <w:rsid w:val="00671E18"/>
    <w:rsid w:val="00675BA2"/>
    <w:rsid w:val="00677F13"/>
    <w:rsid w:val="00680158"/>
    <w:rsid w:val="0068032F"/>
    <w:rsid w:val="00681CE6"/>
    <w:rsid w:val="00682412"/>
    <w:rsid w:val="00685DFA"/>
    <w:rsid w:val="0069445F"/>
    <w:rsid w:val="00696A87"/>
    <w:rsid w:val="00696E4C"/>
    <w:rsid w:val="006A15E3"/>
    <w:rsid w:val="006A5D1D"/>
    <w:rsid w:val="006B0BF5"/>
    <w:rsid w:val="006B191A"/>
    <w:rsid w:val="006B50FB"/>
    <w:rsid w:val="006B743C"/>
    <w:rsid w:val="006B79C2"/>
    <w:rsid w:val="006C26AB"/>
    <w:rsid w:val="006C6A10"/>
    <w:rsid w:val="006D1421"/>
    <w:rsid w:val="006D28DE"/>
    <w:rsid w:val="006E285D"/>
    <w:rsid w:val="006E4154"/>
    <w:rsid w:val="006F1FC2"/>
    <w:rsid w:val="0070030E"/>
    <w:rsid w:val="007003FB"/>
    <w:rsid w:val="00702408"/>
    <w:rsid w:val="007071C6"/>
    <w:rsid w:val="00710CC1"/>
    <w:rsid w:val="00714800"/>
    <w:rsid w:val="0071578B"/>
    <w:rsid w:val="00715A71"/>
    <w:rsid w:val="00717A13"/>
    <w:rsid w:val="007271BB"/>
    <w:rsid w:val="007309F7"/>
    <w:rsid w:val="00731633"/>
    <w:rsid w:val="007414FA"/>
    <w:rsid w:val="00752393"/>
    <w:rsid w:val="00753C52"/>
    <w:rsid w:val="00757467"/>
    <w:rsid w:val="007650D4"/>
    <w:rsid w:val="0077132B"/>
    <w:rsid w:val="00776FED"/>
    <w:rsid w:val="00780DE2"/>
    <w:rsid w:val="00782F0E"/>
    <w:rsid w:val="00783DB6"/>
    <w:rsid w:val="00784E9A"/>
    <w:rsid w:val="00786618"/>
    <w:rsid w:val="00794E65"/>
    <w:rsid w:val="00796E01"/>
    <w:rsid w:val="007976EC"/>
    <w:rsid w:val="007A03E7"/>
    <w:rsid w:val="007A2F0B"/>
    <w:rsid w:val="007B21F7"/>
    <w:rsid w:val="007B4D1A"/>
    <w:rsid w:val="007C1624"/>
    <w:rsid w:val="007C27A6"/>
    <w:rsid w:val="007C4ACC"/>
    <w:rsid w:val="007C4D84"/>
    <w:rsid w:val="007C7DFA"/>
    <w:rsid w:val="007D2609"/>
    <w:rsid w:val="007D2BE3"/>
    <w:rsid w:val="007D30D5"/>
    <w:rsid w:val="007D5EAE"/>
    <w:rsid w:val="007D65E5"/>
    <w:rsid w:val="007E202A"/>
    <w:rsid w:val="007E482B"/>
    <w:rsid w:val="007E6266"/>
    <w:rsid w:val="007E6CFD"/>
    <w:rsid w:val="007F0E88"/>
    <w:rsid w:val="007F512A"/>
    <w:rsid w:val="008137BE"/>
    <w:rsid w:val="00815E3E"/>
    <w:rsid w:val="00816859"/>
    <w:rsid w:val="008206F5"/>
    <w:rsid w:val="008224D5"/>
    <w:rsid w:val="00831A3A"/>
    <w:rsid w:val="00833286"/>
    <w:rsid w:val="008353FF"/>
    <w:rsid w:val="008431FD"/>
    <w:rsid w:val="0084470C"/>
    <w:rsid w:val="008450FC"/>
    <w:rsid w:val="0084510C"/>
    <w:rsid w:val="00851593"/>
    <w:rsid w:val="008516F0"/>
    <w:rsid w:val="0085177D"/>
    <w:rsid w:val="008521AC"/>
    <w:rsid w:val="008529F5"/>
    <w:rsid w:val="00852A72"/>
    <w:rsid w:val="00852AE4"/>
    <w:rsid w:val="0086724D"/>
    <w:rsid w:val="00867CB2"/>
    <w:rsid w:val="00872C71"/>
    <w:rsid w:val="008749D5"/>
    <w:rsid w:val="0088292C"/>
    <w:rsid w:val="00891633"/>
    <w:rsid w:val="00895621"/>
    <w:rsid w:val="0089729B"/>
    <w:rsid w:val="00897639"/>
    <w:rsid w:val="008A094F"/>
    <w:rsid w:val="008A0EB9"/>
    <w:rsid w:val="008A4194"/>
    <w:rsid w:val="008A4424"/>
    <w:rsid w:val="008A4A7F"/>
    <w:rsid w:val="008A511D"/>
    <w:rsid w:val="008B437C"/>
    <w:rsid w:val="008B53B7"/>
    <w:rsid w:val="008B73A4"/>
    <w:rsid w:val="008C2472"/>
    <w:rsid w:val="008C3454"/>
    <w:rsid w:val="008C34DA"/>
    <w:rsid w:val="008C3904"/>
    <w:rsid w:val="008C469A"/>
    <w:rsid w:val="008C4952"/>
    <w:rsid w:val="008C67C6"/>
    <w:rsid w:val="008C77DA"/>
    <w:rsid w:val="008D19C6"/>
    <w:rsid w:val="008D222F"/>
    <w:rsid w:val="008D27AC"/>
    <w:rsid w:val="008D3099"/>
    <w:rsid w:val="008D4116"/>
    <w:rsid w:val="008D4F0F"/>
    <w:rsid w:val="008E0646"/>
    <w:rsid w:val="008E0DEC"/>
    <w:rsid w:val="008E5F55"/>
    <w:rsid w:val="008F55AC"/>
    <w:rsid w:val="008F639C"/>
    <w:rsid w:val="009005AE"/>
    <w:rsid w:val="00903F80"/>
    <w:rsid w:val="009050CB"/>
    <w:rsid w:val="00905C0B"/>
    <w:rsid w:val="009103B8"/>
    <w:rsid w:val="00910788"/>
    <w:rsid w:val="009141BE"/>
    <w:rsid w:val="00933470"/>
    <w:rsid w:val="00934758"/>
    <w:rsid w:val="00936005"/>
    <w:rsid w:val="00944CC6"/>
    <w:rsid w:val="0094604D"/>
    <w:rsid w:val="00946EB2"/>
    <w:rsid w:val="00947D0F"/>
    <w:rsid w:val="0095041A"/>
    <w:rsid w:val="00951190"/>
    <w:rsid w:val="0095237E"/>
    <w:rsid w:val="009603AA"/>
    <w:rsid w:val="00961A29"/>
    <w:rsid w:val="00964212"/>
    <w:rsid w:val="00971145"/>
    <w:rsid w:val="009808AF"/>
    <w:rsid w:val="00983166"/>
    <w:rsid w:val="00984D09"/>
    <w:rsid w:val="00985767"/>
    <w:rsid w:val="0098680B"/>
    <w:rsid w:val="00986C65"/>
    <w:rsid w:val="009871E2"/>
    <w:rsid w:val="00987661"/>
    <w:rsid w:val="00987E49"/>
    <w:rsid w:val="00991252"/>
    <w:rsid w:val="009919C6"/>
    <w:rsid w:val="00991DD1"/>
    <w:rsid w:val="009A130D"/>
    <w:rsid w:val="009A5121"/>
    <w:rsid w:val="009A63D3"/>
    <w:rsid w:val="009B2744"/>
    <w:rsid w:val="009B4F69"/>
    <w:rsid w:val="009B5A8C"/>
    <w:rsid w:val="009C0E64"/>
    <w:rsid w:val="009C43F8"/>
    <w:rsid w:val="009D2F2A"/>
    <w:rsid w:val="009D5D6E"/>
    <w:rsid w:val="009E03E0"/>
    <w:rsid w:val="009F12EE"/>
    <w:rsid w:val="009F305F"/>
    <w:rsid w:val="009F4A59"/>
    <w:rsid w:val="009F4F6B"/>
    <w:rsid w:val="00A00F62"/>
    <w:rsid w:val="00A016E0"/>
    <w:rsid w:val="00A0296A"/>
    <w:rsid w:val="00A02997"/>
    <w:rsid w:val="00A03698"/>
    <w:rsid w:val="00A0543D"/>
    <w:rsid w:val="00A05A76"/>
    <w:rsid w:val="00A05F50"/>
    <w:rsid w:val="00A114A2"/>
    <w:rsid w:val="00A13AB8"/>
    <w:rsid w:val="00A1685E"/>
    <w:rsid w:val="00A21E8C"/>
    <w:rsid w:val="00A24399"/>
    <w:rsid w:val="00A2451B"/>
    <w:rsid w:val="00A25201"/>
    <w:rsid w:val="00A25DF3"/>
    <w:rsid w:val="00A26EF0"/>
    <w:rsid w:val="00A27487"/>
    <w:rsid w:val="00A27BEA"/>
    <w:rsid w:val="00A34B28"/>
    <w:rsid w:val="00A34E61"/>
    <w:rsid w:val="00A3517B"/>
    <w:rsid w:val="00A41840"/>
    <w:rsid w:val="00A45C94"/>
    <w:rsid w:val="00A507DF"/>
    <w:rsid w:val="00A54F7E"/>
    <w:rsid w:val="00A637C9"/>
    <w:rsid w:val="00A731FE"/>
    <w:rsid w:val="00A73321"/>
    <w:rsid w:val="00A73B5F"/>
    <w:rsid w:val="00A75398"/>
    <w:rsid w:val="00A774FC"/>
    <w:rsid w:val="00A83ED9"/>
    <w:rsid w:val="00A8449F"/>
    <w:rsid w:val="00A866E3"/>
    <w:rsid w:val="00A92A96"/>
    <w:rsid w:val="00A9717F"/>
    <w:rsid w:val="00A971D3"/>
    <w:rsid w:val="00AA217B"/>
    <w:rsid w:val="00AA36DC"/>
    <w:rsid w:val="00AA59E1"/>
    <w:rsid w:val="00AB0734"/>
    <w:rsid w:val="00AB4663"/>
    <w:rsid w:val="00AC0531"/>
    <w:rsid w:val="00AC0F61"/>
    <w:rsid w:val="00AC10A5"/>
    <w:rsid w:val="00AC1CAA"/>
    <w:rsid w:val="00AC2162"/>
    <w:rsid w:val="00AC2AD9"/>
    <w:rsid w:val="00AC49D7"/>
    <w:rsid w:val="00AC6DEB"/>
    <w:rsid w:val="00AC7501"/>
    <w:rsid w:val="00AD09EA"/>
    <w:rsid w:val="00AD789B"/>
    <w:rsid w:val="00AE1AA9"/>
    <w:rsid w:val="00AE2479"/>
    <w:rsid w:val="00AE2524"/>
    <w:rsid w:val="00AE5F06"/>
    <w:rsid w:val="00AE7A53"/>
    <w:rsid w:val="00AF1F40"/>
    <w:rsid w:val="00B01D16"/>
    <w:rsid w:val="00B04B6A"/>
    <w:rsid w:val="00B06BEA"/>
    <w:rsid w:val="00B13C67"/>
    <w:rsid w:val="00B177C8"/>
    <w:rsid w:val="00B24928"/>
    <w:rsid w:val="00B2550E"/>
    <w:rsid w:val="00B27876"/>
    <w:rsid w:val="00B27BAA"/>
    <w:rsid w:val="00B33F36"/>
    <w:rsid w:val="00B36B6E"/>
    <w:rsid w:val="00B43B43"/>
    <w:rsid w:val="00B51EC0"/>
    <w:rsid w:val="00B530F8"/>
    <w:rsid w:val="00B5404E"/>
    <w:rsid w:val="00B565C1"/>
    <w:rsid w:val="00B57109"/>
    <w:rsid w:val="00B612F1"/>
    <w:rsid w:val="00B67B51"/>
    <w:rsid w:val="00B70853"/>
    <w:rsid w:val="00B71462"/>
    <w:rsid w:val="00B71BCB"/>
    <w:rsid w:val="00B75ACC"/>
    <w:rsid w:val="00B800B1"/>
    <w:rsid w:val="00B82B88"/>
    <w:rsid w:val="00B8422A"/>
    <w:rsid w:val="00B8650F"/>
    <w:rsid w:val="00B86A6D"/>
    <w:rsid w:val="00B922D9"/>
    <w:rsid w:val="00B94379"/>
    <w:rsid w:val="00BA587C"/>
    <w:rsid w:val="00BA615E"/>
    <w:rsid w:val="00BA691C"/>
    <w:rsid w:val="00BB63EA"/>
    <w:rsid w:val="00BC0D81"/>
    <w:rsid w:val="00BC2F57"/>
    <w:rsid w:val="00BC328C"/>
    <w:rsid w:val="00BC51BE"/>
    <w:rsid w:val="00BC7010"/>
    <w:rsid w:val="00BD2B28"/>
    <w:rsid w:val="00BD2EAB"/>
    <w:rsid w:val="00BD3B8B"/>
    <w:rsid w:val="00BD6DAD"/>
    <w:rsid w:val="00BE21A0"/>
    <w:rsid w:val="00BE2B67"/>
    <w:rsid w:val="00BE49CC"/>
    <w:rsid w:val="00BE7150"/>
    <w:rsid w:val="00BF2F9E"/>
    <w:rsid w:val="00BF3474"/>
    <w:rsid w:val="00C02E26"/>
    <w:rsid w:val="00C03833"/>
    <w:rsid w:val="00C0454B"/>
    <w:rsid w:val="00C0457C"/>
    <w:rsid w:val="00C0519E"/>
    <w:rsid w:val="00C0554B"/>
    <w:rsid w:val="00C10AC7"/>
    <w:rsid w:val="00C12437"/>
    <w:rsid w:val="00C1257E"/>
    <w:rsid w:val="00C156B5"/>
    <w:rsid w:val="00C21240"/>
    <w:rsid w:val="00C22464"/>
    <w:rsid w:val="00C226BC"/>
    <w:rsid w:val="00C269C1"/>
    <w:rsid w:val="00C310D8"/>
    <w:rsid w:val="00C33E91"/>
    <w:rsid w:val="00C3448A"/>
    <w:rsid w:val="00C35688"/>
    <w:rsid w:val="00C370B8"/>
    <w:rsid w:val="00C40F2A"/>
    <w:rsid w:val="00C477C1"/>
    <w:rsid w:val="00C530A4"/>
    <w:rsid w:val="00C53C0D"/>
    <w:rsid w:val="00C55247"/>
    <w:rsid w:val="00C643E0"/>
    <w:rsid w:val="00C70268"/>
    <w:rsid w:val="00C70326"/>
    <w:rsid w:val="00C72A6B"/>
    <w:rsid w:val="00C745E5"/>
    <w:rsid w:val="00C757D0"/>
    <w:rsid w:val="00C76312"/>
    <w:rsid w:val="00C7633D"/>
    <w:rsid w:val="00C76BF4"/>
    <w:rsid w:val="00C826C6"/>
    <w:rsid w:val="00C84B31"/>
    <w:rsid w:val="00C861DF"/>
    <w:rsid w:val="00C86AE3"/>
    <w:rsid w:val="00C918FB"/>
    <w:rsid w:val="00C92973"/>
    <w:rsid w:val="00C94EC4"/>
    <w:rsid w:val="00C975B9"/>
    <w:rsid w:val="00CA195A"/>
    <w:rsid w:val="00CB08FC"/>
    <w:rsid w:val="00CB0DF2"/>
    <w:rsid w:val="00CB6142"/>
    <w:rsid w:val="00CC149F"/>
    <w:rsid w:val="00CC4CAB"/>
    <w:rsid w:val="00CC5A8F"/>
    <w:rsid w:val="00CC62DF"/>
    <w:rsid w:val="00CC72FE"/>
    <w:rsid w:val="00CD4A41"/>
    <w:rsid w:val="00CD5CA1"/>
    <w:rsid w:val="00CD6287"/>
    <w:rsid w:val="00CE026F"/>
    <w:rsid w:val="00CE4E9F"/>
    <w:rsid w:val="00CE59E3"/>
    <w:rsid w:val="00CE60D8"/>
    <w:rsid w:val="00CF0326"/>
    <w:rsid w:val="00CF04A3"/>
    <w:rsid w:val="00CF349E"/>
    <w:rsid w:val="00D0326C"/>
    <w:rsid w:val="00D03BC0"/>
    <w:rsid w:val="00D043DB"/>
    <w:rsid w:val="00D04C80"/>
    <w:rsid w:val="00D06E76"/>
    <w:rsid w:val="00D100AB"/>
    <w:rsid w:val="00D12AA9"/>
    <w:rsid w:val="00D131C9"/>
    <w:rsid w:val="00D1380E"/>
    <w:rsid w:val="00D14569"/>
    <w:rsid w:val="00D23785"/>
    <w:rsid w:val="00D307DB"/>
    <w:rsid w:val="00D36E24"/>
    <w:rsid w:val="00D50EB5"/>
    <w:rsid w:val="00D514B8"/>
    <w:rsid w:val="00D51764"/>
    <w:rsid w:val="00D5344A"/>
    <w:rsid w:val="00D55D7A"/>
    <w:rsid w:val="00D57E37"/>
    <w:rsid w:val="00D66E87"/>
    <w:rsid w:val="00D84125"/>
    <w:rsid w:val="00D8507B"/>
    <w:rsid w:val="00D850C4"/>
    <w:rsid w:val="00D85256"/>
    <w:rsid w:val="00D90726"/>
    <w:rsid w:val="00D9074F"/>
    <w:rsid w:val="00D917C7"/>
    <w:rsid w:val="00D91F5B"/>
    <w:rsid w:val="00D93BE8"/>
    <w:rsid w:val="00D94ADA"/>
    <w:rsid w:val="00D953F0"/>
    <w:rsid w:val="00DA21C1"/>
    <w:rsid w:val="00DA54F9"/>
    <w:rsid w:val="00DB2BEE"/>
    <w:rsid w:val="00DB6597"/>
    <w:rsid w:val="00DB6981"/>
    <w:rsid w:val="00DC0699"/>
    <w:rsid w:val="00DC4175"/>
    <w:rsid w:val="00DC5E4B"/>
    <w:rsid w:val="00DC7059"/>
    <w:rsid w:val="00DC7C8A"/>
    <w:rsid w:val="00DD7F0C"/>
    <w:rsid w:val="00DE073D"/>
    <w:rsid w:val="00DE356A"/>
    <w:rsid w:val="00DE44A9"/>
    <w:rsid w:val="00DF40FF"/>
    <w:rsid w:val="00DF481E"/>
    <w:rsid w:val="00DF4C22"/>
    <w:rsid w:val="00E02173"/>
    <w:rsid w:val="00E03663"/>
    <w:rsid w:val="00E0400E"/>
    <w:rsid w:val="00E06FA4"/>
    <w:rsid w:val="00E07434"/>
    <w:rsid w:val="00E07581"/>
    <w:rsid w:val="00E07DF1"/>
    <w:rsid w:val="00E1065A"/>
    <w:rsid w:val="00E12226"/>
    <w:rsid w:val="00E23F27"/>
    <w:rsid w:val="00E24216"/>
    <w:rsid w:val="00E26607"/>
    <w:rsid w:val="00E31733"/>
    <w:rsid w:val="00E33136"/>
    <w:rsid w:val="00E3502D"/>
    <w:rsid w:val="00E35C00"/>
    <w:rsid w:val="00E3606C"/>
    <w:rsid w:val="00E4144D"/>
    <w:rsid w:val="00E420F0"/>
    <w:rsid w:val="00E421B7"/>
    <w:rsid w:val="00E428C7"/>
    <w:rsid w:val="00E44CAB"/>
    <w:rsid w:val="00E44E8B"/>
    <w:rsid w:val="00E457D6"/>
    <w:rsid w:val="00E461C6"/>
    <w:rsid w:val="00E46749"/>
    <w:rsid w:val="00E507F2"/>
    <w:rsid w:val="00E519F7"/>
    <w:rsid w:val="00E52B90"/>
    <w:rsid w:val="00E53999"/>
    <w:rsid w:val="00E56699"/>
    <w:rsid w:val="00E56E0B"/>
    <w:rsid w:val="00E61FD8"/>
    <w:rsid w:val="00E6485E"/>
    <w:rsid w:val="00E65A34"/>
    <w:rsid w:val="00E65FD3"/>
    <w:rsid w:val="00E67FE8"/>
    <w:rsid w:val="00E71B23"/>
    <w:rsid w:val="00E75E4A"/>
    <w:rsid w:val="00E77586"/>
    <w:rsid w:val="00E8292F"/>
    <w:rsid w:val="00E84EFE"/>
    <w:rsid w:val="00E86826"/>
    <w:rsid w:val="00E911F8"/>
    <w:rsid w:val="00E93EB4"/>
    <w:rsid w:val="00E9428C"/>
    <w:rsid w:val="00E97F5A"/>
    <w:rsid w:val="00EA47D4"/>
    <w:rsid w:val="00EA7801"/>
    <w:rsid w:val="00EB47EF"/>
    <w:rsid w:val="00EB5546"/>
    <w:rsid w:val="00EC047B"/>
    <w:rsid w:val="00EC5246"/>
    <w:rsid w:val="00EC71F5"/>
    <w:rsid w:val="00ED3CEC"/>
    <w:rsid w:val="00ED3E2E"/>
    <w:rsid w:val="00ED6120"/>
    <w:rsid w:val="00EE24EB"/>
    <w:rsid w:val="00EE3EE5"/>
    <w:rsid w:val="00EE7C86"/>
    <w:rsid w:val="00EF31AF"/>
    <w:rsid w:val="00EF4B20"/>
    <w:rsid w:val="00EF5A30"/>
    <w:rsid w:val="00F018FD"/>
    <w:rsid w:val="00F025CE"/>
    <w:rsid w:val="00F0547A"/>
    <w:rsid w:val="00F0647A"/>
    <w:rsid w:val="00F07F6D"/>
    <w:rsid w:val="00F1077B"/>
    <w:rsid w:val="00F11945"/>
    <w:rsid w:val="00F11F72"/>
    <w:rsid w:val="00F12CE1"/>
    <w:rsid w:val="00F12E27"/>
    <w:rsid w:val="00F16EC5"/>
    <w:rsid w:val="00F176AA"/>
    <w:rsid w:val="00F2645C"/>
    <w:rsid w:val="00F275F6"/>
    <w:rsid w:val="00F32A94"/>
    <w:rsid w:val="00F3541D"/>
    <w:rsid w:val="00F503FA"/>
    <w:rsid w:val="00F5167B"/>
    <w:rsid w:val="00F5523C"/>
    <w:rsid w:val="00F559B1"/>
    <w:rsid w:val="00F56422"/>
    <w:rsid w:val="00F56B00"/>
    <w:rsid w:val="00F61CBB"/>
    <w:rsid w:val="00F62FC4"/>
    <w:rsid w:val="00F702F6"/>
    <w:rsid w:val="00F73248"/>
    <w:rsid w:val="00F73A5C"/>
    <w:rsid w:val="00F74001"/>
    <w:rsid w:val="00F74CF1"/>
    <w:rsid w:val="00F77D5A"/>
    <w:rsid w:val="00F819AF"/>
    <w:rsid w:val="00F93C3E"/>
    <w:rsid w:val="00FA5672"/>
    <w:rsid w:val="00FA5B06"/>
    <w:rsid w:val="00FB039B"/>
    <w:rsid w:val="00FB133A"/>
    <w:rsid w:val="00FB69F1"/>
    <w:rsid w:val="00FC37F9"/>
    <w:rsid w:val="00FC7018"/>
    <w:rsid w:val="00FD192A"/>
    <w:rsid w:val="00FD489F"/>
    <w:rsid w:val="00FD7885"/>
    <w:rsid w:val="00FE0C40"/>
    <w:rsid w:val="00FE13B4"/>
    <w:rsid w:val="00FE150B"/>
    <w:rsid w:val="00FE3039"/>
    <w:rsid w:val="00FE387D"/>
    <w:rsid w:val="00FE4650"/>
    <w:rsid w:val="00FF1681"/>
    <w:rsid w:val="00FF44C3"/>
    <w:rsid w:val="00FF4ED1"/>
    <w:rsid w:val="00FF5D09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  <w15:docId w15:val="{DF8773AD-1388-48FA-BCEC-8A8F13B5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5">
    <w:name w:val="Style5"/>
    <w:basedOn w:val="DefaultParagraphFont"/>
    <w:uiPriority w:val="1"/>
    <w:rsid w:val="00167CED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FD04CF97BC4FB990880A4F739E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C913-9118-45B7-B798-E1BDAFF139BF}"/>
      </w:docPartPr>
      <w:docPartBody>
        <w:p w:rsidR="00461D17" w:rsidRDefault="00F325C1" w:rsidP="00136293">
          <w:pPr>
            <w:pStyle w:val="A5FD04CF97BC4FB990880A4F739ECA4188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F828A76578CE4B968CD4A630D36E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C7D8-A77A-4AAB-B371-30B28A249942}"/>
      </w:docPartPr>
      <w:docPartBody>
        <w:p w:rsidR="00461D17" w:rsidRDefault="00F325C1" w:rsidP="00136293">
          <w:pPr>
            <w:pStyle w:val="F828A76578CE4B968CD4A630D36E48E48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176B1659637F41209B8972A263FC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87F7-D144-43B1-98CE-A523336A48A1}"/>
      </w:docPartPr>
      <w:docPartBody>
        <w:p w:rsidR="00461D17" w:rsidRDefault="00F325C1" w:rsidP="00136293">
          <w:pPr>
            <w:pStyle w:val="176B1659637F41209B8972A263FCC0128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9B5A005C727747D2BB7135EE6835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5D66-7198-4A42-BCD7-C8FBC74A8B2A}"/>
      </w:docPartPr>
      <w:docPartBody>
        <w:p w:rsidR="00461D17" w:rsidRDefault="00F325C1" w:rsidP="00136293">
          <w:pPr>
            <w:pStyle w:val="9B5A005C727747D2BB7135EE6835DEFD8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F325C1" w:rsidP="00136293">
          <w:pPr>
            <w:pStyle w:val="E8FC7B81763D40848A85E50F22B1891D77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A4F651BD0E2F476AB81F39E14DB7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AB00-261B-4FD8-8E27-81B614C8A331}"/>
      </w:docPartPr>
      <w:docPartBody>
        <w:p w:rsidR="00461D17" w:rsidRDefault="00F325C1" w:rsidP="00136293">
          <w:pPr>
            <w:pStyle w:val="A4F651BD0E2F476AB81F39E14DB7D3D4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0FCF513BF684BD99D60DB8F3D39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F3BA-CA6D-4A71-888E-D5DC81E9E138}"/>
      </w:docPartPr>
      <w:docPartBody>
        <w:p w:rsidR="00461D17" w:rsidRDefault="00F325C1" w:rsidP="00136293">
          <w:pPr>
            <w:pStyle w:val="30FCF513BF684BD99D60DB8F3D396623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57AC4A9F0A324504B4E9C13AD96FC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8BFA-70B7-465E-8D5E-60D6A60BCF53}"/>
      </w:docPartPr>
      <w:docPartBody>
        <w:p w:rsidR="00461D17" w:rsidRDefault="00F325C1" w:rsidP="00136293">
          <w:pPr>
            <w:pStyle w:val="57AC4A9F0A324504B4E9C13AD96FCED07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E84B598DE7704FC98C5FD5F5915E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C65B-9DF5-4578-BC5B-D3D63BE172D1}"/>
      </w:docPartPr>
      <w:docPartBody>
        <w:p w:rsidR="00461D17" w:rsidRDefault="00F325C1" w:rsidP="00136293">
          <w:pPr>
            <w:pStyle w:val="E84B598DE7704FC98C5FD5F5915E6DC2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7E06194E7E27425B9FE7E056CD86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B85F-647D-4A82-A047-8500C3B79E45}"/>
      </w:docPartPr>
      <w:docPartBody>
        <w:p w:rsidR="00461D17" w:rsidRDefault="00F325C1" w:rsidP="00136293">
          <w:pPr>
            <w:pStyle w:val="7E06194E7E27425B9FE7E056CD8669EB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9E481B5C5B26497E8BEEF33DA840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F78C-8970-4ABC-8F75-F2B0C61B4B39}"/>
      </w:docPartPr>
      <w:docPartBody>
        <w:p w:rsidR="00461D17" w:rsidRDefault="00F325C1" w:rsidP="00136293">
          <w:pPr>
            <w:pStyle w:val="9E481B5C5B26497E8BEEF33DA840C478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FCDB477BF28E44618B5D80AB79D4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6491-5704-4094-B5D4-E18392877DF3}"/>
      </w:docPartPr>
      <w:docPartBody>
        <w:p w:rsidR="00461D17" w:rsidRDefault="00F325C1" w:rsidP="00136293">
          <w:pPr>
            <w:pStyle w:val="FCDB477BF28E44618B5D80AB79D47B1F7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F325C1" w:rsidP="00136293">
          <w:pPr>
            <w:pStyle w:val="B3543A1066514C7BA592362E7B16EAED70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F325C1" w:rsidP="00136293">
          <w:pPr>
            <w:pStyle w:val="30DB58DA3CF24A41AD8CEED29D58BADC6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15.  ระยะเวลาการวิจัย</w:t>
          </w:r>
        </w:p>
      </w:docPartBody>
    </w:docPart>
    <w:docPart>
      <w:docPartPr>
        <w:name w:val="47A4A5FA3865486F99CBF138FB14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67BB-9960-4FAF-988F-725781D38B4C}"/>
      </w:docPartPr>
      <w:docPartBody>
        <w:p w:rsidR="00184CEA" w:rsidRDefault="00F325C1" w:rsidP="00136293">
          <w:pPr>
            <w:pStyle w:val="47A4A5FA3865486F99CBF138FB1427EF3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71F8B189AE0D4D19A68384DE065F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0B9A-9B83-4972-B9F2-AEACDA8044A5}"/>
      </w:docPartPr>
      <w:docPartBody>
        <w:p w:rsidR="00136293" w:rsidRDefault="00136293" w:rsidP="00136293">
          <w:pPr>
            <w:pStyle w:val="71F8B189AE0D4D19A68384DE065F98C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4C862599A1644A1A0C5A176428A5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B8C4-69B5-47E7-B3E8-3FCFA7F364ED}"/>
      </w:docPartPr>
      <w:docPartBody>
        <w:p w:rsidR="00136293" w:rsidRDefault="00136293" w:rsidP="00136293">
          <w:pPr>
            <w:pStyle w:val="C4C862599A1644A1A0C5A176428A595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A09A93CDEDCA4218BC056081FD7C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9CE7-2F0F-44F9-8F26-F15A80AC1B92}"/>
      </w:docPartPr>
      <w:docPartBody>
        <w:p w:rsidR="00136293" w:rsidRDefault="00F325C1" w:rsidP="00136293">
          <w:pPr>
            <w:pStyle w:val="A09A93CDEDCA4218BC056081FD7C39A216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ทฤษฎี สมมุติฐาน (ถ้ามี) และกรอบแนวคิดของแผนงานวิจัย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การบริหารความเสี่ยง (ถ้ามี)</w:t>
          </w:r>
        </w:p>
      </w:docPartBody>
    </w:docPart>
    <w:docPart>
      <w:docPartPr>
        <w:name w:val="BAFC3DD7580E411F9650922B75E9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C387-2555-406E-AD44-5E6517350548}"/>
      </w:docPartPr>
      <w:docPartBody>
        <w:p w:rsidR="006C39A9" w:rsidRDefault="00E543F2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840D13CE77CC479ABC883AA5DB18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50A9-7D3C-47FC-8A72-9A40E46D7F9A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382A67B7514144C7A1E07C0BFBED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54B3-22F5-4402-B189-86CD7AE9C94E}"/>
      </w:docPartPr>
      <w:docPartBody>
        <w:p w:rsidR="001450D2" w:rsidRDefault="00F923B7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06D96F6714B40368B5B9F35249E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E0B3-BE36-4FD5-AC6E-55F8719A4174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76BBC5338BE74C7192C29CAD0B2F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0A70-8A7B-46A1-8404-78E8F9DBFE20}"/>
      </w:docPartPr>
      <w:docPartBody>
        <w:p w:rsidR="001450D2" w:rsidRDefault="00F923B7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ED4494636F46F7AC7315912788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B8AE-5F30-4B04-BABC-EE67DBBEF523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5AC244E0D414C6C9F48F03F049B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0D65-9BAE-4AB5-9D76-726BC3BC446E}"/>
      </w:docPartPr>
      <w:docPartBody>
        <w:p w:rsidR="00413A49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ADE1BFBB8FED4B099441F7140190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10A9-4C42-4ED3-97A3-8F8667CEC3BC}"/>
      </w:docPartPr>
      <w:docPartBody>
        <w:p w:rsidR="00413A49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E1ED656BDF49454499B16390841D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0349-CD7E-4543-9ED6-F7B50D31F527}"/>
      </w:docPartPr>
      <w:docPartBody>
        <w:p w:rsidR="00413A4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p>
      </w:docPartBody>
    </w:docPart>
    <w:docPart>
      <w:docPartPr>
        <w:name w:val="55CBF0D42A004934AB1D03416086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6E37-73DA-475F-BBDE-0891236B3322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p>
      </w:docPartBody>
    </w:docPart>
    <w:docPart>
      <w:docPartPr>
        <w:name w:val="144F745B3C934BB7A72249D670C4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4698-1EFE-452F-A209-44A67B2787C7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p>
      </w:docPartBody>
    </w:docPart>
    <w:docPart>
      <w:docPartPr>
        <w:name w:val="2EFC6EFD976A4257B9F97D20AE76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8CE0-5CD9-44F5-819A-3E54E4A5685D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1B94C518673C461EA76C5307A1D72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AD665-20B9-4DC3-9728-93CCA3065942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336E4B04D8834D32982CE2209C29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F5D7-763B-4FA3-8E12-C7D3BFCE4E93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E45C1EAC6240453EA66231A277C6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66BE-D75F-4825-9DDB-C7D9752638D9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98EF27F0F1104DBAB93128CA343C4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FFEA-6A03-430A-BE8B-F132130BAE90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0B44F41A277447958E804CC766C1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859E-48E8-493E-96BF-F0312D748536}"/>
      </w:docPartPr>
      <w:docPartBody>
        <w:p w:rsidR="003D4B44" w:rsidRDefault="003D4B44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7195A081E19445429529FAC0F50B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303D-9C0C-4620-88EB-4EF651659646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DF9A0F59A0184E288795BEE5B9D37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96C7-7C52-4CF2-8C26-4DFE5213E052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F54CE73248F34679ADBA3352EFCC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7E9A-C502-495D-AA4B-76E20F4D041A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923645030B85432BA30A416DD190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CB94-58F2-4986-8945-FED57C5BF74F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7D8B8EF2A7A7479EB3EABAACEC36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F422-BA9D-4F86-B58F-0611C1C8C8D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E621946D23B8492B82B4ECB24D2C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7653-9375-4161-A765-161E12418874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C84F9B5129AE44E28AE718378264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E559-5414-4D46-8B48-9682F8227FA6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8456114E90F647F68F97FD9C8D54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395F-52B6-475B-ACF0-DE7DFCF8D973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7749CD83B094450584671937FFA1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209E-1678-42C1-8EF3-5AC4960CC7E4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5C3EE3E1BA40490FB513D7DECD84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B2CA2-28CB-41AF-84E6-7F6D6FBB6DA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3659ED365A554815ADB6BE30E821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0A19-9E88-4B16-A379-0A0A40B8AADC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DE490A5518BE477A97434B4D8D3B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6EAD-5791-40C8-961F-5BE51B0B67FC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3DAA17E159C941968ED02421E8B7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5BD3-4DDC-47F6-BCA2-4E8B2408DE4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F5A504470D840C7BAD5A8205A6C9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A902-B8C6-4776-9360-7314FF9FF219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F33B61C8026E4EEBBEE7DEB0F989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EEBA-C1FD-49F0-87AC-0D453DDD069F}"/>
      </w:docPartPr>
      <w:docPartBody>
        <w:p w:rsidR="003D4B44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7AF64E6E8B664098BA679BF47CDF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9287-9C48-4312-8994-F6E450C89C27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3C631B66C98462F9516F09DCDE0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83DD-E710-4E9F-9C1C-2A680BA65503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84A41867DC34B3299176085CFC72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350C-15D5-4062-9935-2A269BA69BD6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3776FA16E9642CE83DAB8F81895F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447A9-7C81-4506-B5CE-8FBA37CBAB8D}"/>
      </w:docPartPr>
      <w:docPartBody>
        <w:p w:rsidR="00776886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51E7F69388C54620A3CA24A68119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FDEF-C220-41F8-85A7-B345D17D7B39}"/>
      </w:docPartPr>
      <w:docPartBody>
        <w:p w:rsidR="00776886" w:rsidRDefault="00776886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35BFA1BD055E49BEB3F4A31CC1D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7DBF-2016-4FCF-BACA-E981092DF371}"/>
      </w:docPartPr>
      <w:docPartBody>
        <w:p w:rsidR="00776886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9BCFC58538284A9DA86BF86693B1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8BD6-67BB-4DA8-95F9-16EDB562E124}"/>
      </w:docPartPr>
      <w:docPartBody>
        <w:p w:rsidR="007A603C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6B3BBDCF40E94112AF83FEB683DF9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7F8D-AC64-43B8-BEBA-4EA3FF8FD048}"/>
      </w:docPartPr>
      <w:docPartBody>
        <w:p w:rsidR="007A603C" w:rsidRDefault="00F325C1"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2D85CC4FA86405C8173CF40C40C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574B-652D-4E95-92D6-4FFD3389DE61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แผนงานวิจัยใหม่</w:t>
          </w:r>
        </w:p>
      </w:docPartBody>
    </w:docPart>
    <w:docPart>
      <w:docPartPr>
        <w:name w:val="0D4C0FCE337D4875BEBAEBDEDC19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8AA2-E5B7-43EC-9328-E6AF836DC07A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แผนงานวิจัยต่อเนื่อง</w:t>
          </w:r>
        </w:p>
      </w:docPartBody>
    </w:docPart>
    <w:docPart>
      <w:docPartPr>
        <w:name w:val="1C8228B8397B4028B74645538894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E34D-98B7-4A4F-B252-D73C762055DF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0FF443CC35C04A62921D7C459DFC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6889-89D0-42BA-855B-9D53508DAE93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362E3117A1DB4AB2A7637B56BA70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379A-11E1-45C2-A0E2-804961B5FE89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05F3239A279B47FCA8AA930FA5E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59A7-759A-4809-AD19-CFBBF89F6B37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0686CA1DE94A4A3EAE95AE738261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F2B9-9054-4709-ADF4-7400AED73FE8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B0CBA7DF0D7746B1B2C4B53C6749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58DD-E6E4-43DD-A53A-F38A1E4772AC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EF5F9184F5C643718101E7B2B91B9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AF18-CE41-4402-8E02-2FCC73B0DCEE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35B81D1D238243D9BD7692D962B0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EE5A-B96E-4081-81FB-4B8CDB690973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983C60B0A0B1412C8D1C7E4EEB9D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1B00-202F-432C-9E56-BAA24F88851B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B13F90B53427423BB75A31C32542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0A88-4B16-44CA-A3AA-2CDDED5194F9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F85989CCA8DA4DD9A227530ABEB7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9587-0C01-498D-B231-B8332A34520A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6208380F931542718078E730EE4E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74B2-96B4-4767-8804-D9BB9620E1FF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8662DB2B7EC14371AB01B551EBFF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311B-E7B1-4FBD-8DF0-103F2744889C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751050F550C14240932E0EDDF5A8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16B2-DD11-4C54-8B8C-B178A4E63D5A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3AACF119767455F95C7FE1A45E9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09BE-CF2F-41D1-9283-8C803970DCF4}"/>
      </w:docPartPr>
      <w:docPartBody>
        <w:p w:rsidR="00246C0E" w:rsidRDefault="008649A8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2E40EC3C7D364360BB6A095448F3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E2AA-6216-4B37-A114-2E79A4192D29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5A5A48E73FCE444EAA0212EA1CC8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A1F1-16B5-4900-BC0D-EA3DD6873697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5F033EFB34ED4F3BAE6CD3DB63CB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DE67-F2B6-47D1-A5EF-F0486DFD9ADC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FFB178EAD2084979A582C110C113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73F4-9DA7-4A8D-AA49-00B327902892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408B395441FA425390375E27E4F2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CF69-ADE4-497E-AC53-D97D81969F54}"/>
      </w:docPartPr>
      <w:docPartBody>
        <w:p w:rsidR="006A6EA0" w:rsidRDefault="00F325C1">
          <w:bookmarkStart w:id="0" w:name="Strategy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0"/>
        </w:p>
      </w:docPartBody>
    </w:docPart>
    <w:docPart>
      <w:docPartPr>
        <w:name w:val="CC9C91B9E35949B086F6D7E12149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94B5-6968-4424-8C93-BC1BFE79C43A}"/>
      </w:docPartPr>
      <w:docPartBody>
        <w:p w:rsidR="006A6EA0" w:rsidRDefault="00F325C1">
          <w:bookmarkStart w:id="1" w:name="ResearchStandard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1"/>
        </w:p>
      </w:docPartBody>
    </w:docPart>
    <w:docPart>
      <w:docPartPr>
        <w:name w:val="500C0FA90CEE41F5A5DE4038E8C3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B0D2-C001-46AE-913A-7A214FB7D6E9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F1BAE81A96A4C1D99D95C1641F9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178A8-D033-4F9D-8FE6-89F2A2C314EA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75B5864A9E9B482DA679651BD5F7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D7E9-66B0-46DB-BE99-5205B955CE77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227BE3B1DAE4BC385D3EB781824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84BE-5C9A-4C96-8939-AEC2608C65B1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437D771D4C54014A5467ACCE5DF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3464-14C2-4A96-8D36-D38C6E29FDFB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089546C4155343299DD4716CA7DA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2530-20F9-4B80-B09D-A9814137D658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0F76DCF86B644499ABBB248866FF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FF76-1A40-4BF8-981D-E3EBA4C99E99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17FCFC0C8BCB48DE96DCA4DD5A69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8EA6-3C41-4D2F-AD29-FF5957C23045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p>
      </w:docPartBody>
    </w:docPart>
    <w:docPart>
      <w:docPartPr>
        <w:name w:val="306A89E0332B4160BECA3919193B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506F-434E-4941-806C-6F6CD4E97717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138AE204530F44B7A39BDBF42EBF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2037-F188-45A5-AAE2-FF16C56C187C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511AE0AED0384417817BF333470B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9164-C64A-4769-9966-CA62EB23694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A728B110B4FE4E14934D15CACF62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1DDC-15CF-4A69-AFAC-863607928798}"/>
      </w:docPartPr>
      <w:docPartBody>
        <w:p w:rsidR="001A2DF8" w:rsidRDefault="00F325C1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B36B4B6BFBC54209BB7FA6EE6224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A9EB-F348-414E-992E-203B37EEF887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C6A8034195A54AABB92E555867FE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C3A2E-E8BD-402E-8756-61D7F09C6BEA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9B94DA6BF4F94BFC9CDFF9EB1845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0E0D-F578-4251-9E9B-40C8CEAB6125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372AFC4624624FFE9A61E31A3388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7EDC-5F9C-4FA3-8D1B-C51EDF593892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เชิงต้นทุน</w:t>
          </w:r>
        </w:p>
      </w:docPartBody>
    </w:docPart>
    <w:docPart>
      <w:docPartPr>
        <w:name w:val="ED553456E346491E91F8DDCCCE16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BA43-A85B-4A66-A314-5A3019E0131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514032B4BF16498BAA02791345FF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FF90-B653-41BA-9933-DA577A2FEA93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</w:t>
          </w:r>
        </w:p>
      </w:docPartBody>
    </w:docPart>
    <w:docPart>
      <w:docPartPr>
        <w:name w:val="9B0799CB60BA494CB916275F6BD5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3487-F9BB-47CE-B276-994CD339E7C4}"/>
      </w:docPartPr>
      <w:docPartBody>
        <w:p w:rsidR="001A2DF8" w:rsidRDefault="00F325C1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4EBF606CC8C4426C889BC0C64B3AC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7DD5-DCCA-49A1-BD06-48FCA4C5FD2B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DCACF00F5CEB4278A2153D0CC625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33B8E-C9B7-40FF-9A3B-F5EB62A9E54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56C8DEB1710643628305A2524BEF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B208-9710-4A1F-BCBC-A0FC67A9F3FB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48762CB3ADA64AF8B30D0F3FD3A1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CC0B-29F1-4427-98EA-B69129E29040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</w:t>
          </w:r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ต้นทุน</w:t>
          </w:r>
        </w:p>
      </w:docPartBody>
    </w:docPart>
    <w:docPart>
      <w:docPartPr>
        <w:name w:val="6CE1BB481E6F446CBCC141541B30F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178D-A1CF-41F3-8B7F-A274BFDC67D5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4F7A85550044BD7880DC792BBA5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DF32-F7D4-4D83-B141-C021D03095E6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962C06F2AE3D4F72AEC8F82254D8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FDD8-A47D-45AA-AF30-A2B1E0748188}"/>
      </w:docPartPr>
      <w:docPartBody>
        <w:p w:rsidR="001A2DF8" w:rsidRDefault="001A2DF8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5190754EDE4F4766B2197C57D4C07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9C08E-37CA-4052-9903-5ED81B1B6615}"/>
      </w:docPartPr>
      <w:docPartBody>
        <w:p w:rsidR="001A2DF8" w:rsidRDefault="001A2DF8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F204D8DEC0B54594A0DCB806786E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B3B0-9139-468C-B5E1-13BFFE3764EF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A13F88D8437C41C9B833164C2DBB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8D93-7441-40C2-9EE0-E47CB5080878}"/>
      </w:docPartPr>
      <w:docPartBody>
        <w:p w:rsidR="001A2DF8" w:rsidRDefault="001A2DF8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ECFF-0CDC-4617-8456-6FEC83945218}"/>
      </w:docPartPr>
      <w:docPartBody>
        <w:p w:rsidR="00917872" w:rsidRDefault="0091787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0571AADA5964B17A8A8791B2CC9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11FB-E681-47E2-A383-EE93797082E0}"/>
      </w:docPartPr>
      <w:docPartBody>
        <w:p w:rsidR="00917872" w:rsidRDefault="00917872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502DE0DDAE09459882AC443EF2CD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FC84-9696-4F8C-BBA6-104D1080D645}"/>
      </w:docPartPr>
      <w:docPartBody>
        <w:p w:rsidR="00917872" w:rsidRDefault="00917872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5F2FEA91F2D045638865BD5E14E0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C3DB-5A20-4335-813B-CF3790288E13}"/>
      </w:docPartPr>
      <w:docPartBody>
        <w:p w:rsidR="007F6D02" w:rsidRDefault="00491CD7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58C817ABF8D43E18A42D49F8B844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6E8F-0E4E-4FFA-AB29-57DAB19F05B5}"/>
      </w:docPartPr>
      <w:docPartBody>
        <w:p w:rsidR="007F6D02" w:rsidRDefault="00491CD7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80C8C9B6D97E47109CDDB5B2024B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E17A-AA79-4110-BB4E-E15DC641638B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4B4D5A41712741CDB132138FBDDB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04E0-7628-4CFE-A912-7C87C166DE2A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DDD9E7B1A6C140B0AFCA4BE233F7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30F1-BCF8-4033-88EC-F090AECDCD33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5CD834520584CB5B6A6E94E08E6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AD48-6925-49A4-B871-E525E48E2E8C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07201281F434231A6A9B1589D56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24C-26F0-4DDD-A862-95A7627F5674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AF7C1296C714FCCAE5893B3AFF7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9DDB-5C01-44BF-B093-C57CA1B9DE01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B4D6818762F44876B47F67A67757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E7DA-C93B-4E22-B372-63C5F5B65213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B468CB4702C4BF0A2DA7A301454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FD46-01ED-4725-ADC6-C18E4927F833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DCD05BA78D634835947BE5B8E93B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6ADE-FDE2-40AC-BD87-AA3BB1FC277E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F598598C9A541A3B89F19682323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5B45-3A1E-4505-9AE7-0B96B957AD09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FB14CAA963264E17BE7593F00808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6C23-BEC0-4700-AC72-E9D5E02C0AC6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E3C00210C4D4D42BD36B0AF6852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79E9-CBF0-4AE8-8024-734203990715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1FE9C2684D87474DB1C0C165505D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F738-EB40-4BF4-A2CA-1DD21440A07F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0634CAB28874AD195A69A7A4144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D141-AEF7-4F4D-85A6-EFE1F3835CD5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C088E347153541B19201298A8BA3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5CE5-6DD3-46BE-B529-F4A5CE8246EA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F83369019904122BA79BAA2CDC6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989C-3963-4149-B125-F4DA0492FF64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60E9ABAD2E5B41848C98E125D842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E13F-8C01-423C-B00A-99CED7D78057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19128F606F73404F827BE1FBF24B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06B2-650F-4C40-893C-2AEA62224C0F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41839E67A889459B8A1201DD7F29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5C10-34B0-4568-90F9-EAE24F4CD04B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F366767369904BD19D1E71A08410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103F-C10A-490A-B859-A0BC03D14741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84CDE96573F4A8E90F5322DE4B2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7443-27A6-4B02-BDC3-8220CB3631D4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7DA8228C47F2483CBDEB801C38FE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AE69-8C13-4165-A678-606F929DF4D1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C0B7FC6ED354241A7AD53335826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F83F-B7CB-4AF9-9E84-11F1DDBF1033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D75C6BF5D86D494AA87D974E989C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AF3C-C86B-49C2-89EF-785A49AEFD1E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2857061B21743369F98682867E1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07E5-39E5-4E5D-8617-F56F8943D022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08CE58FE97CE47B0951FCBDF3CFA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8BE6-67EF-4AED-B425-8D465236D21B}"/>
      </w:docPartPr>
      <w:docPartBody>
        <w:p w:rsidR="00C02AC1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55929943937D4B479112AF1059C28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6D15-42D3-4CED-A045-E2FCC22A8E5B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339E144FC2584303B5CC9D4917AE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612F3-B3EB-4287-8B0B-A9E2A8525B09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4AE602F871D4669AA75A1797E46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AFB8-C98A-478E-B522-7C68F5C3CD29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00DC5DABBAB840EC8B5C60F464098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93C7-CBE3-404F-989C-F749AA114A2B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6720F798925D4D60A0CCDF4DA744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2E83-4CE0-4D70-89F7-A563FCFEABA2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35182D84A1184FB68D64C1DBDE4A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236F-6F2F-4FCB-994C-496CD2C24A62}"/>
      </w:docPartPr>
      <w:docPartBody>
        <w:p w:rsidR="00C02AC1" w:rsidRDefault="00C02AC1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93CDA8E9EC6E4215917117893E66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3FB0-3657-4900-95E8-3644887B0F26}"/>
      </w:docPartPr>
      <w:docPartBody>
        <w:p w:rsidR="00C02AC1" w:rsidRDefault="00C02AC1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7AC23FC3ECE148629C18C441824A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3585-47E6-453A-8940-9A726D52FB94}"/>
      </w:docPartPr>
      <w:docPartBody>
        <w:p w:rsidR="005C101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p>
      </w:docPartBody>
    </w:docPart>
    <w:docPart>
      <w:docPartPr>
        <w:name w:val="3371C2A5DD394552A7DDC6CCEA5B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EED9-1014-4BE3-89D0-8D50BF23BEC1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A48D554E1AA4315A42540D3FD6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B307-700E-4791-AE4D-10E53FE676E7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87FC575F148422FAA71B1231083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8806-E216-4C5E-A564-7B36C1FBEEC7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515A590E61C24E738E1CC4035C135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300D-EDCD-46A3-88BB-0D36DC22447C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5845AD8184E44265877B729EAE552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05DC-AFD0-49A1-94BD-57574DD0BC01}"/>
      </w:docPartPr>
      <w:docPartBody>
        <w:p w:rsidR="005C101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32C7D4C883BB4F9896F9A71F6C8C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0F296-EAE2-4C83-AECA-2520CBA6FF6A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BF63A421F754DBBAF1E00921BADE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EF0E-9165-4F80-905D-E39A6118B941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ผลสำเร็จที่คาดว่าจะได้รับ</w:t>
          </w:r>
        </w:p>
      </w:docPartBody>
    </w:docPart>
    <w:docPart>
      <w:docPartPr>
        <w:name w:val="FC031FD5F9CE4929A9DE33E67636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4CF45-7727-4E28-8DCA-1AF384456882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</w:t>
          </w:r>
        </w:p>
      </w:docPartBody>
    </w:docPart>
    <w:docPart>
      <w:docPartPr>
        <w:name w:val="7BABE67CE03E4F13A0A6C8B1A254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F65E-5766-4DEB-B921-D83792437841}"/>
      </w:docPartPr>
      <w:docPartBody>
        <w:p w:rsidR="005C101E" w:rsidRDefault="00B50055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BDDDB9DBBB54A94984A2B8BFFF2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2B7C-C076-418D-AAAA-A460CB489BEB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6DB6212BB6D44F48827A87F86F2D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D5F-FAB5-4036-9C5F-C53B336B41E7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71CCC564EB864DA59E95B67010C9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8B8D-4599-42AD-AAE9-701A303BA719}"/>
      </w:docPartPr>
      <w:docPartBody>
        <w:p w:rsidR="005F2AA4" w:rsidRDefault="00F325C1"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มีการวิจัย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59E70E7A9F264BD5B76958BBBD28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6480-E5C3-46B2-8C69-AE8B7DE3DC68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77A85FAC5B9E4CBBB17E984A2087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A6C02-DE0E-4F46-AC7F-B25BD3F425FB}"/>
      </w:docPartPr>
      <w:docPartBody>
        <w:p w:rsidR="0029190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18. 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วิจัยต่อเนื่อง (คำรับรองจาก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ผู้อำนวยการแผนงานวิจัย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ว่า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วิจัยได้รับการจัดสรรงบประมาณจริงในปีงบประมาณที่ผ่านมา)</w:t>
          </w:r>
        </w:p>
      </w:docPartBody>
    </w:docPart>
    <w:docPart>
      <w:docPartPr>
        <w:name w:val="C2A4163EBBF94909B9C3A24F7CDC3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296B0-D3E3-4BEF-869E-B092330BA500}"/>
      </w:docPartPr>
      <w:docPartBody>
        <w:p w:rsidR="0029190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p>
      </w:docPartBody>
    </w:docPart>
    <w:docPart>
      <w:docPartPr>
        <w:name w:val="30A503975D134A8E99E6EC45DE19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7CEB7-C11B-4709-B1BB-30BB30A4CF07}"/>
      </w:docPartPr>
      <w:docPartBody>
        <w:p w:rsidR="0029190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ผู้อำนวยการแผนงานวิจัย พร้อมวัน เดือน ปี</w:t>
          </w:r>
        </w:p>
      </w:docPartBody>
    </w:docPart>
    <w:docPart>
      <w:docPartPr>
        <w:name w:val="C6ACF389116E44E0B6C3921DC9B7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CCF6-417E-4D20-8CB9-5C41FA0F770A}"/>
      </w:docPartPr>
      <w:docPartBody>
        <w:p w:rsidR="00193471" w:rsidRDefault="00193471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DD4A5FFA84549A8B5316C895C3A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11EBB-7480-48F2-B20C-C64F08E461E6}"/>
      </w:docPartPr>
      <w:docPartBody>
        <w:p w:rsidR="00193471" w:rsidRDefault="00193471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6ED8387CA284627ADAD340B32908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6D11-A27E-4211-9504-5DE0F56C3570}"/>
      </w:docPartPr>
      <w:docPartBody>
        <w:p w:rsidR="00193471" w:rsidRDefault="00193471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D75319D98B844CA6BF13C47C73C3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9579-1814-4A4C-82F4-4EFAA97E675B}"/>
      </w:docPartPr>
      <w:docPartBody>
        <w:p w:rsidR="00193471" w:rsidRDefault="00193471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B210EF297462436A98A6636C361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5133-0B65-4A76-8C59-46EC1F5E96B3}"/>
      </w:docPartPr>
      <w:docPartBody>
        <w:p w:rsidR="00193471" w:rsidRDefault="00193471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2AF96CEC06CE4DA995436AB7EC28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1432-BB57-4B72-991D-9059EE776E37}"/>
      </w:docPartPr>
      <w:docPartBody>
        <w:p w:rsidR="00F325C1" w:rsidRDefault="00F325C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81963D753F645B0823E1AAAB0B11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8695-2FD9-4226-9897-06BFE797A003}"/>
      </w:docPartPr>
      <w:docPartBody>
        <w:p w:rsidR="00932E4D" w:rsidRDefault="00F325C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AEFBAA94DE49A48B79A7D404634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5282-A71C-4B5E-98BA-A7E49FD5FF8E}"/>
      </w:docPartPr>
      <w:docPartBody>
        <w:p w:rsidR="0072216A" w:rsidRDefault="005C5762">
          <w:r w:rsidRPr="001B04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70C05"/>
    <w:rsid w:val="00083E2E"/>
    <w:rsid w:val="000A185E"/>
    <w:rsid w:val="00126B9E"/>
    <w:rsid w:val="00136293"/>
    <w:rsid w:val="001450D2"/>
    <w:rsid w:val="00165EA2"/>
    <w:rsid w:val="00184CEA"/>
    <w:rsid w:val="00193471"/>
    <w:rsid w:val="001A2DF8"/>
    <w:rsid w:val="001A5828"/>
    <w:rsid w:val="001B20FD"/>
    <w:rsid w:val="001C18AC"/>
    <w:rsid w:val="001F6A18"/>
    <w:rsid w:val="00204ED8"/>
    <w:rsid w:val="00227E51"/>
    <w:rsid w:val="00235B5E"/>
    <w:rsid w:val="00246C0E"/>
    <w:rsid w:val="00255DE9"/>
    <w:rsid w:val="0027270C"/>
    <w:rsid w:val="00276578"/>
    <w:rsid w:val="002913EA"/>
    <w:rsid w:val="00291908"/>
    <w:rsid w:val="002C6182"/>
    <w:rsid w:val="003A25BA"/>
    <w:rsid w:val="003D4B44"/>
    <w:rsid w:val="003E1B8A"/>
    <w:rsid w:val="003E7018"/>
    <w:rsid w:val="00410445"/>
    <w:rsid w:val="00410625"/>
    <w:rsid w:val="00413A49"/>
    <w:rsid w:val="00414CB6"/>
    <w:rsid w:val="0044143F"/>
    <w:rsid w:val="004533B8"/>
    <w:rsid w:val="00461D17"/>
    <w:rsid w:val="004876DC"/>
    <w:rsid w:val="00491CD7"/>
    <w:rsid w:val="004B4EFB"/>
    <w:rsid w:val="004C733E"/>
    <w:rsid w:val="004D1D01"/>
    <w:rsid w:val="004D7B6A"/>
    <w:rsid w:val="00501919"/>
    <w:rsid w:val="005038BD"/>
    <w:rsid w:val="00535D52"/>
    <w:rsid w:val="00560448"/>
    <w:rsid w:val="00564499"/>
    <w:rsid w:val="005C101E"/>
    <w:rsid w:val="005C5762"/>
    <w:rsid w:val="005F2AA4"/>
    <w:rsid w:val="00601893"/>
    <w:rsid w:val="006530BC"/>
    <w:rsid w:val="00662070"/>
    <w:rsid w:val="006A563F"/>
    <w:rsid w:val="006A6EA0"/>
    <w:rsid w:val="006B4A4D"/>
    <w:rsid w:val="006C1D46"/>
    <w:rsid w:val="006C39A9"/>
    <w:rsid w:val="006D4C4D"/>
    <w:rsid w:val="0070386F"/>
    <w:rsid w:val="0072216A"/>
    <w:rsid w:val="00744125"/>
    <w:rsid w:val="00776886"/>
    <w:rsid w:val="0078323F"/>
    <w:rsid w:val="0078589F"/>
    <w:rsid w:val="007A603C"/>
    <w:rsid w:val="007F6D02"/>
    <w:rsid w:val="0081660E"/>
    <w:rsid w:val="00816E40"/>
    <w:rsid w:val="0085570A"/>
    <w:rsid w:val="008649A8"/>
    <w:rsid w:val="008701C5"/>
    <w:rsid w:val="00872DC3"/>
    <w:rsid w:val="00883E91"/>
    <w:rsid w:val="008A21CF"/>
    <w:rsid w:val="008A7F76"/>
    <w:rsid w:val="008C573B"/>
    <w:rsid w:val="00917872"/>
    <w:rsid w:val="009178D4"/>
    <w:rsid w:val="00932E4D"/>
    <w:rsid w:val="009420E2"/>
    <w:rsid w:val="009436C1"/>
    <w:rsid w:val="00960BCD"/>
    <w:rsid w:val="00966FF5"/>
    <w:rsid w:val="009712D6"/>
    <w:rsid w:val="00981DE3"/>
    <w:rsid w:val="0098321D"/>
    <w:rsid w:val="009869CB"/>
    <w:rsid w:val="009C02C8"/>
    <w:rsid w:val="009D393B"/>
    <w:rsid w:val="00A02C32"/>
    <w:rsid w:val="00A167E7"/>
    <w:rsid w:val="00A20A89"/>
    <w:rsid w:val="00A56C8E"/>
    <w:rsid w:val="00A70C2C"/>
    <w:rsid w:val="00AF3816"/>
    <w:rsid w:val="00AF44D1"/>
    <w:rsid w:val="00AF67FA"/>
    <w:rsid w:val="00B02A32"/>
    <w:rsid w:val="00B170EE"/>
    <w:rsid w:val="00B448E3"/>
    <w:rsid w:val="00B50055"/>
    <w:rsid w:val="00B577FA"/>
    <w:rsid w:val="00BA77F4"/>
    <w:rsid w:val="00BD3BE3"/>
    <w:rsid w:val="00BE1816"/>
    <w:rsid w:val="00C02AC1"/>
    <w:rsid w:val="00C36EB4"/>
    <w:rsid w:val="00C667D6"/>
    <w:rsid w:val="00C90407"/>
    <w:rsid w:val="00C91F88"/>
    <w:rsid w:val="00CA794A"/>
    <w:rsid w:val="00CC58F9"/>
    <w:rsid w:val="00D43FA4"/>
    <w:rsid w:val="00E1179A"/>
    <w:rsid w:val="00E543F2"/>
    <w:rsid w:val="00EB1D3A"/>
    <w:rsid w:val="00EC3420"/>
    <w:rsid w:val="00EC5031"/>
    <w:rsid w:val="00EC62E8"/>
    <w:rsid w:val="00F12B16"/>
    <w:rsid w:val="00F325C1"/>
    <w:rsid w:val="00F44D3E"/>
    <w:rsid w:val="00F923B7"/>
    <w:rsid w:val="00F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762"/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6B2B-CC68-44C6-A8D2-1A0D3D91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3</TotalTime>
  <Pages>8</Pages>
  <Words>983</Words>
  <Characters>11896</Characters>
  <Application>Microsoft Office Word</Application>
  <DocSecurity>0</DocSecurity>
  <Lines>99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</vt:lpstr>
    </vt:vector>
  </TitlesOfParts>
  <Company>NRCT</Company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น้ำฝน ทีโคกกรวด</cp:lastModifiedBy>
  <cp:revision>5</cp:revision>
  <cp:lastPrinted>2015-06-30T11:07:00Z</cp:lastPrinted>
  <dcterms:created xsi:type="dcterms:W3CDTF">2016-08-09T00:12:00Z</dcterms:created>
  <dcterms:modified xsi:type="dcterms:W3CDTF">2016-08-29T07:41:00Z</dcterms:modified>
</cp:coreProperties>
</file>