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7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204AEA" w:rsidRDefault="001D6565" w:rsidP="00204AEA">
          <w:pPr>
            <w:spacing w:before="24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1D656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</w:t>
          </w:r>
          <w:r w:rsidRPr="001D656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ทธศาสตร์การเสริมสร้างขีดความสามารถด้านการวิจัยสู่การยอมรับในระดับชาติและนานาชาติ</w:t>
          </w:r>
        </w:p>
        <w:p w:rsidR="007161C2" w:rsidRDefault="00336552" w:rsidP="007161C2">
          <w:pPr>
            <w:pStyle w:val="ListParagraph"/>
            <w:tabs>
              <w:tab w:val="left" w:pos="1418"/>
              <w:tab w:val="left" w:pos="1701"/>
              <w:tab w:val="left" w:pos="1843"/>
              <w:tab w:val="left" w:pos="1985"/>
              <w:tab w:val="left" w:pos="3119"/>
              <w:tab w:val="left" w:pos="4253"/>
              <w:tab w:val="left" w:pos="4395"/>
            </w:tabs>
            <w:ind w:left="851" w:right="-381" w:hanging="851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F9D3253" wp14:editId="4CA09230">
                    <wp:simplePos x="0" y="0"/>
                    <wp:positionH relativeFrom="column">
                      <wp:posOffset>266700</wp:posOffset>
                    </wp:positionH>
                    <wp:positionV relativeFrom="paragraph">
                      <wp:posOffset>9525</wp:posOffset>
                    </wp:positionV>
                    <wp:extent cx="114300" cy="133350"/>
                    <wp:effectExtent l="0" t="0" r="19050" b="19050"/>
                    <wp:wrapNone/>
                    <wp:docPr id="5" name="Oval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300" cy="13335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5E56EBEB" id="Oval 5" o:spid="_x0000_s1026" style="position:absolute;margin-left:21pt;margin-top:.75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" filled="f" strokecolor="windowText" strokeweight=".5pt"/>
                </w:pict>
              </mc:Fallback>
            </mc:AlternateContent>
          </w:r>
          <w:r w:rsidR="007161C2">
            <w:rPr>
              <w:rFonts w:ascii="TH SarabunPSK" w:hAnsi="TH SarabunPSK" w:cs="TH SarabunPSK"/>
              <w:sz w:val="32"/>
              <w:szCs w:val="32"/>
            </w:rPr>
            <w:t xml:space="preserve">           </w:t>
          </w:r>
          <w:r w:rsidR="007161C2" w:rsidRPr="001D6565">
            <w:rPr>
              <w:rFonts w:ascii="TH SarabunPSK" w:hAnsi="TH SarabunPSK" w:cs="TH SarabunPSK"/>
              <w:sz w:val="32"/>
              <w:szCs w:val="32"/>
              <w:cs/>
            </w:rPr>
            <w:t>มาตรการ</w:t>
          </w:r>
          <w:r w:rsidR="007161C2" w:rsidRPr="001D656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ที่ 1 </w:t>
          </w:r>
          <w:r w:rsidR="007161C2" w:rsidRPr="001D6565">
            <w:rPr>
              <w:rFonts w:ascii="TH SarabunPSK" w:hAnsi="TH SarabunPSK" w:cs="TH SarabunPSK"/>
              <w:sz w:val="32"/>
              <w:szCs w:val="32"/>
              <w:cs/>
            </w:rPr>
            <w:t>ส่งเสริมงานวิจัยที่ตอบสนองความต้องการเร่งด่วน</w:t>
          </w:r>
          <w:r w:rsidR="007161C2" w:rsidRPr="001D6565">
            <w:rPr>
              <w:rFonts w:ascii="TH SarabunPSK" w:hAnsi="TH SarabunPSK" w:cs="TH SarabunPSK" w:hint="cs"/>
              <w:sz w:val="32"/>
              <w:szCs w:val="32"/>
              <w:cs/>
            </w:rPr>
            <w:t>และแก้ปัญหาหลัก</w:t>
          </w:r>
          <w:r w:rsidR="007161C2" w:rsidRPr="001D6565">
            <w:rPr>
              <w:rFonts w:ascii="TH SarabunPSK" w:hAnsi="TH SarabunPSK" w:cs="TH SarabunPSK"/>
              <w:sz w:val="32"/>
              <w:szCs w:val="32"/>
              <w:cs/>
            </w:rPr>
            <w:t>ของภูมิภาคและของ</w:t>
          </w:r>
        </w:p>
        <w:p w:rsidR="00CC5ED0" w:rsidRDefault="007161C2" w:rsidP="007161C2">
          <w:pPr>
            <w:pStyle w:val="ListParagraph"/>
            <w:tabs>
              <w:tab w:val="left" w:pos="1418"/>
              <w:tab w:val="left" w:pos="1701"/>
              <w:tab w:val="left" w:pos="1843"/>
              <w:tab w:val="left" w:pos="1985"/>
              <w:tab w:val="left" w:pos="3119"/>
              <w:tab w:val="left" w:pos="4253"/>
              <w:tab w:val="left" w:pos="4395"/>
            </w:tabs>
            <w:ind w:left="851" w:right="-381" w:hanging="851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</w:t>
          </w:r>
          <w:bookmarkStart w:id="1" w:name="_GoBack"/>
          <w:bookmarkEnd w:id="1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ประเทศและยกระดับมหาวิทยาลัยสู่สากล</w:t>
          </w:r>
        </w:p>
        <w:p w:rsidR="008D63A4" w:rsidRPr="001D6565" w:rsidRDefault="00336552" w:rsidP="00204AEA">
          <w:pPr>
            <w:ind w:firstLine="7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F9D3253" wp14:editId="4CA09230">
                    <wp:simplePos x="0" y="0"/>
                    <wp:positionH relativeFrom="column">
                      <wp:posOffset>276225</wp:posOffset>
                    </wp:positionH>
                    <wp:positionV relativeFrom="paragraph">
                      <wp:posOffset>56515</wp:posOffset>
                    </wp:positionV>
                    <wp:extent cx="114300" cy="133350"/>
                    <wp:effectExtent l="0" t="0" r="19050" b="19050"/>
                    <wp:wrapNone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300" cy="13335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6263DFD9" id="Oval 1" o:spid="_x0000_s1026" style="position:absolute;margin-left:21.75pt;margin-top:4.45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" filled="f" strokecolor="windowText" strokeweight=".5pt"/>
                </w:pict>
              </mc:Fallback>
            </mc:AlternateContent>
          </w:r>
          <w:r w:rsidR="00F019BB">
            <w:rPr>
              <w:rFonts w:ascii="TH SarabunPSK" w:hAnsi="TH SarabunPSK" w:cs="TH SarabunPSK"/>
              <w:sz w:val="32"/>
              <w:szCs w:val="32"/>
              <w:cs/>
            </w:rPr>
            <w:t>มาตรกา</w:t>
          </w:r>
          <w:r w:rsidR="00F019BB">
            <w:rPr>
              <w:rFonts w:ascii="TH SarabunPSK" w:hAnsi="TH SarabunPSK" w:cs="TH SarabunPSK" w:hint="cs"/>
              <w:sz w:val="32"/>
              <w:szCs w:val="32"/>
              <w:cs/>
            </w:rPr>
            <w:t>ร</w:t>
          </w:r>
          <w:r w:rsidR="00F019BB">
            <w:rPr>
              <w:rFonts w:ascii="TH SarabunPSK" w:hAnsi="TH SarabunPSK" w:cs="TH SarabunPSK"/>
              <w:sz w:val="32"/>
              <w:szCs w:val="32"/>
              <w:cs/>
            </w:rPr>
            <w:t>ที่</w:t>
          </w:r>
          <w:r w:rsidR="00F019B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1D6565">
            <w:rPr>
              <w:rFonts w:ascii="TH SarabunPSK" w:hAnsi="TH SarabunPSK" w:cs="TH SarabunPSK" w:hint="cs"/>
              <w:sz w:val="32"/>
              <w:szCs w:val="32"/>
              <w:cs/>
            </w:rPr>
            <w:t>2</w:t>
          </w:r>
          <w:r w:rsidR="001D6565" w:rsidRPr="001D656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1D6565" w:rsidRPr="001D6565">
            <w:rPr>
              <w:rFonts w:ascii="TH SarabunPSK" w:hAnsi="TH SarabunPSK" w:cs="TH SarabunPSK"/>
              <w:sz w:val="32"/>
              <w:szCs w:val="32"/>
              <w:cs/>
            </w:rPr>
            <w:t>ส่งเสริมและพัฒนาระบบและ</w:t>
          </w:r>
          <w:r w:rsidR="001D6565" w:rsidRPr="001D6565">
            <w:rPr>
              <w:rFonts w:ascii="TH SarabunPSK" w:hAnsi="TH SarabunPSK" w:cs="TH SarabunPSK" w:hint="cs"/>
              <w:sz w:val="32"/>
              <w:szCs w:val="32"/>
              <w:cs/>
            </w:rPr>
            <w:t>กลไก</w:t>
          </w:r>
          <w:r w:rsidR="001D6565" w:rsidRPr="001D6565">
            <w:rPr>
              <w:rFonts w:ascii="TH SarabunPSK" w:hAnsi="TH SarabunPSK" w:cs="TH SarabunPSK"/>
              <w:sz w:val="32"/>
              <w:szCs w:val="32"/>
              <w:cs/>
            </w:rPr>
            <w:t>สนับสนุนงานวิจัย</w:t>
          </w:r>
          <w:r w:rsidR="001D6565" w:rsidRPr="001D6565">
            <w:rPr>
              <w:rFonts w:ascii="TH SarabunPSK" w:hAnsi="TH SarabunPSK" w:cs="TH SarabunPSK" w:hint="cs"/>
              <w:sz w:val="32"/>
              <w:szCs w:val="32"/>
              <w:cs/>
            </w:rPr>
            <w:t>ให้มีผลงานที่ดีขึ้น</w:t>
          </w:r>
          <w:r w:rsidR="001D6565" w:rsidRPr="001D6565">
            <w:rPr>
              <w:rFonts w:ascii="TH SarabunPSK" w:hAnsi="TH SarabunPSK" w:cs="TH SarabunPSK"/>
              <w:sz w:val="32"/>
              <w:szCs w:val="32"/>
              <w:cs/>
            </w:rPr>
            <w:t>อย่า</w:t>
          </w:r>
          <w:r w:rsidR="001D6565" w:rsidRPr="001D6565">
            <w:rPr>
              <w:rFonts w:ascii="TH SarabunPSK" w:hAnsi="TH SarabunPSK" w:cs="TH SarabunPSK" w:hint="cs"/>
              <w:sz w:val="32"/>
              <w:szCs w:val="32"/>
              <w:cs/>
            </w:rPr>
            <w:t>ง</w:t>
          </w:r>
          <w:r w:rsidR="001D6565" w:rsidRPr="001D6565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  <w:p w:rsidR="00204AEA" w:rsidRDefault="00336552" w:rsidP="00204AEA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709" w:right="-381" w:hanging="709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F9D3253" wp14:editId="4CA09230">
                    <wp:simplePos x="0" y="0"/>
                    <wp:positionH relativeFrom="column">
                      <wp:posOffset>266700</wp:posOffset>
                    </wp:positionH>
                    <wp:positionV relativeFrom="paragraph">
                      <wp:posOffset>37465</wp:posOffset>
                    </wp:positionV>
                    <wp:extent cx="114300" cy="133350"/>
                    <wp:effectExtent l="0" t="0" r="19050" b="19050"/>
                    <wp:wrapNone/>
                    <wp:docPr id="6" name="Oval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300" cy="13335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EB074AF" id="Oval 6" o:spid="_x0000_s1026" style="position:absolute;margin-left:21pt;margin-top:2.9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" filled="f" strokecolor="windowText" strokeweight=".5pt"/>
                </w:pict>
              </mc:Fallback>
            </mc:AlternateContent>
          </w:r>
          <w:r w:rsidR="008D63A4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1D656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204AEA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F019BB">
            <w:rPr>
              <w:rFonts w:ascii="TH SarabunPSK" w:hAnsi="TH SarabunPSK" w:cs="TH SarabunPSK"/>
              <w:sz w:val="32"/>
              <w:szCs w:val="32"/>
              <w:cs/>
            </w:rPr>
            <w:t>มาตรกา</w:t>
          </w:r>
          <w:r w:rsidR="00F019BB">
            <w:rPr>
              <w:rFonts w:ascii="TH SarabunPSK" w:hAnsi="TH SarabunPSK" w:cs="TH SarabunPSK" w:hint="cs"/>
              <w:sz w:val="32"/>
              <w:szCs w:val="32"/>
              <w:cs/>
            </w:rPr>
            <w:t>ร</w:t>
          </w:r>
          <w:r w:rsidR="00F019BB">
            <w:rPr>
              <w:rFonts w:ascii="TH SarabunPSK" w:hAnsi="TH SarabunPSK" w:cs="TH SarabunPSK"/>
              <w:sz w:val="32"/>
              <w:szCs w:val="32"/>
              <w:cs/>
            </w:rPr>
            <w:t>ที่</w:t>
          </w:r>
          <w:r w:rsidR="00F019BB" w:rsidRPr="001D656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019B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3 </w:t>
          </w:r>
          <w:r w:rsidR="00F019BB" w:rsidRPr="00F019BB">
            <w:rPr>
              <w:rFonts w:ascii="TH SarabunPSK" w:hAnsi="TH SarabunPSK" w:cs="TH SarabunPSK"/>
              <w:sz w:val="32"/>
              <w:szCs w:val="32"/>
              <w:cs/>
            </w:rPr>
            <w:t>ส่งเสริมขีดความสามารถของบุคลากรด้านวิจัยและการเพิ่ม</w:t>
          </w:r>
          <w:r w:rsidR="00F019BB" w:rsidRPr="00F019BB">
            <w:rPr>
              <w:rFonts w:ascii="TH SarabunPSK" w:hAnsi="TH SarabunPSK" w:cs="TH SarabunPSK" w:hint="cs"/>
              <w:sz w:val="32"/>
              <w:szCs w:val="32"/>
              <w:cs/>
            </w:rPr>
            <w:t>จำนวน</w:t>
          </w:r>
          <w:r w:rsidR="00F019BB" w:rsidRPr="00F019BB">
            <w:rPr>
              <w:rFonts w:ascii="TH SarabunPSK" w:hAnsi="TH SarabunPSK" w:cs="TH SarabunPSK"/>
              <w:sz w:val="32"/>
              <w:szCs w:val="32"/>
              <w:cs/>
            </w:rPr>
            <w:t>ให้สอดคล้องกับทิศทาง</w:t>
          </w:r>
          <w:r w:rsidR="00F019BB" w:rsidRPr="00204AEA">
            <w:rPr>
              <w:rFonts w:ascii="TH SarabunPSK" w:hAnsi="TH SarabunPSK" w:cs="TH SarabunPSK"/>
              <w:sz w:val="32"/>
              <w:szCs w:val="32"/>
              <w:cs/>
            </w:rPr>
            <w:t>การ</w:t>
          </w:r>
        </w:p>
        <w:p w:rsidR="00F019BB" w:rsidRPr="00204AEA" w:rsidRDefault="00204AEA" w:rsidP="00204AEA">
          <w:pPr>
            <w:pStyle w:val="ListParagraph"/>
            <w:tabs>
              <w:tab w:val="left" w:pos="1418"/>
              <w:tab w:val="left" w:pos="1701"/>
              <w:tab w:val="left" w:pos="1843"/>
              <w:tab w:val="left" w:pos="1985"/>
              <w:tab w:val="left" w:pos="3119"/>
              <w:tab w:val="left" w:pos="4253"/>
              <w:tab w:val="left" w:pos="4395"/>
            </w:tabs>
            <w:ind w:left="851" w:right="-381" w:hanging="851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F019BB" w:rsidRPr="00204AEA">
            <w:rPr>
              <w:rFonts w:ascii="TH SarabunPSK" w:hAnsi="TH SarabunPSK" w:cs="TH SarabunPSK"/>
              <w:sz w:val="32"/>
              <w:szCs w:val="32"/>
              <w:cs/>
            </w:rPr>
            <w:t>พัฒนางานวิจัย</w:t>
          </w:r>
          <w:r w:rsidR="00F019BB" w:rsidRPr="00204AEA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p>
        <w:p w:rsidR="00204AEA" w:rsidRDefault="00336552" w:rsidP="00204AEA">
          <w:pPr>
            <w:pStyle w:val="ListParagraph"/>
            <w:tabs>
              <w:tab w:val="left" w:pos="709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9D3253" wp14:editId="4CA09230">
                    <wp:simplePos x="0" y="0"/>
                    <wp:positionH relativeFrom="column">
                      <wp:posOffset>295275</wp:posOffset>
                    </wp:positionH>
                    <wp:positionV relativeFrom="paragraph">
                      <wp:posOffset>38100</wp:posOffset>
                    </wp:positionV>
                    <wp:extent cx="114300" cy="133350"/>
                    <wp:effectExtent l="0" t="0" r="19050" b="19050"/>
                    <wp:wrapNone/>
                    <wp:docPr id="7" name="Oval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300" cy="13335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793B5BCE" id="Oval 7" o:spid="_x0000_s1026" style="position:absolute;margin-left:23.25pt;margin-top:3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" filled="f" strokecolor="windowText" strokeweight=".5pt"/>
                </w:pict>
              </mc:Fallback>
            </mc:AlternateContent>
          </w:r>
          <w:r w:rsidR="00204AEA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204AEA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204AEA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204AEA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019BB">
            <w:rPr>
              <w:rFonts w:ascii="TH SarabunPSK" w:hAnsi="TH SarabunPSK" w:cs="TH SarabunPSK"/>
              <w:sz w:val="32"/>
              <w:szCs w:val="32"/>
              <w:cs/>
            </w:rPr>
            <w:t>มาตรกา</w:t>
          </w:r>
          <w:r w:rsidR="00F019BB">
            <w:rPr>
              <w:rFonts w:ascii="TH SarabunPSK" w:hAnsi="TH SarabunPSK" w:cs="TH SarabunPSK" w:hint="cs"/>
              <w:sz w:val="32"/>
              <w:szCs w:val="32"/>
              <w:cs/>
            </w:rPr>
            <w:t>ร</w:t>
          </w:r>
          <w:r w:rsidR="00F019BB">
            <w:rPr>
              <w:rFonts w:ascii="TH SarabunPSK" w:hAnsi="TH SarabunPSK" w:cs="TH SarabunPSK"/>
              <w:sz w:val="32"/>
              <w:szCs w:val="32"/>
              <w:cs/>
            </w:rPr>
            <w:t>ที่</w:t>
          </w:r>
          <w:r w:rsidR="00F019BB" w:rsidRPr="001D656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F019B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4 </w:t>
          </w:r>
          <w:r w:rsidR="00F019BB" w:rsidRPr="00F019BB">
            <w:rPr>
              <w:rFonts w:ascii="TH SarabunPSK" w:hAnsi="TH SarabunPSK" w:cs="TH SarabunPSK"/>
              <w:sz w:val="32"/>
              <w:szCs w:val="32"/>
              <w:cs/>
            </w:rPr>
            <w:t>สนับสนุนการมีงบประมาณ</w:t>
          </w:r>
          <w:r w:rsidR="00F019BB" w:rsidRPr="00F019BB">
            <w:rPr>
              <w:rFonts w:ascii="TH SarabunPSK" w:hAnsi="TH SarabunPSK" w:cs="TH SarabunPSK" w:hint="cs"/>
              <w:sz w:val="32"/>
              <w:szCs w:val="32"/>
              <w:cs/>
            </w:rPr>
            <w:t>ทั้งจากแหล่งทุนภายในและแหล่งทุนภายนอก</w:t>
          </w:r>
          <w:r w:rsidR="00F019BB" w:rsidRPr="00F019BB">
            <w:rPr>
              <w:rFonts w:ascii="TH SarabunPSK" w:hAnsi="TH SarabunPSK" w:cs="TH SarabunPSK"/>
              <w:sz w:val="32"/>
              <w:szCs w:val="32"/>
              <w:cs/>
            </w:rPr>
            <w:t xml:space="preserve"> เครื่องมือ </w:t>
          </w:r>
          <w:r w:rsidR="00F019BB" w:rsidRPr="00204AEA">
            <w:rPr>
              <w:rFonts w:ascii="TH SarabunPSK" w:hAnsi="TH SarabunPSK" w:cs="TH SarabunPSK"/>
              <w:sz w:val="32"/>
              <w:szCs w:val="32"/>
              <w:cs/>
            </w:rPr>
            <w:t>และเทคโนโลยี</w:t>
          </w:r>
        </w:p>
        <w:p w:rsidR="00F019BB" w:rsidRPr="00204AEA" w:rsidRDefault="00204AEA" w:rsidP="00204AEA">
          <w:pPr>
            <w:pStyle w:val="ListParagraph"/>
            <w:tabs>
              <w:tab w:val="left" w:pos="709"/>
              <w:tab w:val="left" w:pos="1701"/>
              <w:tab w:val="left" w:pos="1843"/>
              <w:tab w:val="left" w:pos="1985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F019BB" w:rsidRPr="00204AEA">
            <w:rPr>
              <w:rFonts w:ascii="TH SarabunPSK" w:hAnsi="TH SarabunPSK" w:cs="TH SarabunPSK"/>
              <w:sz w:val="32"/>
              <w:szCs w:val="32"/>
              <w:cs/>
            </w:rPr>
            <w:t>เพื่อสนับสนุนการวิจัยอย่างเพียงพอ</w:t>
          </w:r>
          <w:r w:rsidR="00F019BB" w:rsidRPr="00204AEA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F019BB" w:rsidRPr="00204AEA">
            <w:rPr>
              <w:rFonts w:ascii="TH SarabunPSK" w:hAnsi="TH SarabunPSK" w:cs="TH SarabunPSK" w:hint="cs"/>
              <w:sz w:val="32"/>
              <w:szCs w:val="32"/>
              <w:cs/>
            </w:rPr>
            <w:t>คุ้มค่า และเหมาะสม</w:t>
          </w:r>
        </w:p>
        <w:p w:rsidR="000F622C" w:rsidRPr="00F019BB" w:rsidRDefault="00336552" w:rsidP="00F019BB">
          <w:pPr>
            <w:pStyle w:val="ListParagraph"/>
            <w:tabs>
              <w:tab w:val="left" w:pos="1418"/>
              <w:tab w:val="left" w:pos="1701"/>
              <w:tab w:val="left" w:pos="1985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</w:pPr>
        </w:p>
      </w:sdtContent>
    </w:sdt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pt;height:11.25pt" o:ole="">
            <v:imagedata r:id="rId20" o:title=""/>
          </v:shape>
          <w:control r:id="rId21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25pt;height:13.5pt" o:ole="">
            <v:imagedata r:id="rId22" o:title=""/>
          </v:shape>
          <w:control r:id="rId23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019BB" w:rsidRDefault="00F019BB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</w:rPr>
      </w:pP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pt;height:12.75pt" o:ole="">
            <v:imagedata r:id="rId24" o:title=""/>
          </v:shape>
          <w:control r:id="rId25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019BB" w:rsidRDefault="00F019BB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F019BB" w:rsidRDefault="00F019BB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F019BB" w:rsidRDefault="00F019BB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843E30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lastRenderedPageBreak/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2pt;height:15pt" o:ole="">
            <v:imagedata r:id="rId38" o:title=""/>
          </v:shape>
          <w:control r:id="rId39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1103D" w:rsidRPr="00075183" w:rsidRDefault="00BF550E" w:rsidP="0007518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C33217" w:rsidRDefault="00C33217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p w:rsidR="00822AEA" w:rsidRDefault="00822AEA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33655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336552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336552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336552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336552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336552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019BB" w:rsidRDefault="00F019BB" w:rsidP="000B1797">
      <w:pPr>
        <w:tabs>
          <w:tab w:val="left" w:pos="1418"/>
        </w:tabs>
        <w:jc w:val="both"/>
      </w:pPr>
    </w:p>
    <w:p w:rsidR="00F019BB" w:rsidRDefault="00F019BB" w:rsidP="000B1797">
      <w:pPr>
        <w:tabs>
          <w:tab w:val="left" w:pos="1418"/>
        </w:tabs>
        <w:jc w:val="both"/>
      </w:pPr>
    </w:p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75183" w:rsidRPr="00822AEA" w:rsidRDefault="00341B47" w:rsidP="00822AE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</w:t>
          </w:r>
          <w:r w:rsidR="00822AEA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NormalWeb"/>
        <w:spacing w:before="0" w:beforeAutospacing="0" w:after="0" w:afterAutospacing="0"/>
      </w:pPr>
    </w:p>
    <w:p w:rsidR="00CF0326" w:rsidRPr="003B7376" w:rsidRDefault="00336552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2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F019BB" w:rsidRDefault="00F019BB" w:rsidP="0058619F">
      <w:pPr>
        <w:tabs>
          <w:tab w:val="left" w:pos="1418"/>
        </w:tabs>
        <w:spacing w:before="60"/>
        <w:jc w:val="both"/>
      </w:pPr>
    </w:p>
    <w:p w:rsidR="00F019BB" w:rsidRDefault="00F019BB" w:rsidP="0058619F">
      <w:pPr>
        <w:tabs>
          <w:tab w:val="left" w:pos="1418"/>
        </w:tabs>
        <w:spacing w:before="60"/>
        <w:jc w:val="both"/>
      </w:pP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336552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336552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5A74C2" w:rsidRPr="00F019BB" w:rsidRDefault="005A74C2" w:rsidP="00F019B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336552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36552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36552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36552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36552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33655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336552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F019BB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75183" w:rsidRDefault="00075183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22AEA" w:rsidRDefault="00822AEA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22AEA" w:rsidRPr="003B7376" w:rsidRDefault="00822AEA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3B7376" w:rsidRDefault="00336552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336552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33655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33655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33655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33655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336552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336552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336552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336552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8A70DBACF3B849479C191CF1185102B3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336552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394400F8F2B145D5AAB35FEDCCDD6135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34A092DE02CD43619733A65E8E98C497"/>
          </w:placeholder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detail18"/>
            <w:id w:val="1784613646"/>
            <w:placeholder>
              <w:docPart w:val="E4CF15E9523242DA9D87989EC665CF05"/>
            </w:placeholder>
          </w:sdtPr>
          <w:sdtEndPr/>
          <w:sdtContent>
            <w:p w:rsidR="00981080" w:rsidRPr="00A25201" w:rsidRDefault="00981080" w:rsidP="00981080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</w:rPr>
              </w:pPr>
              <w:r w:rsidRPr="00A2520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ขอรับรองว่า</w:t>
              </w:r>
              <w:r w:rsidRPr="00A25201">
                <w:rPr>
                  <w:rFonts w:ascii="TH SarabunPSK" w:hAnsi="TH SarabunPSK" w:cs="TH SarabunPSK"/>
                  <w:b/>
                  <w:bCs/>
                  <w:spacing w:val="-2"/>
                  <w:sz w:val="32"/>
                  <w:szCs w:val="32"/>
                  <w:cs/>
                </w:rPr>
                <w:t>ได้รับการจัดสรรงบประมาณ</w:t>
              </w:r>
              <w:r w:rsidRPr="00A25201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จริงในปีงบประมาณที่ผ่านมา   จำนวนเงิน............ บาท</w:t>
              </w:r>
            </w:p>
            <w:p w:rsidR="00B66F81" w:rsidRDefault="00336552" w:rsidP="00F019BB">
              <w:pPr>
                <w:tabs>
                  <w:tab w:val="left" w:pos="1418"/>
                </w:tabs>
                <w:jc w:val="both"/>
              </w:pPr>
            </w:p>
          </w:sdtContent>
        </w:sdt>
      </w:sdtContent>
    </w:sdt>
    <w:p w:rsidR="00C16B09" w:rsidRPr="003B7376" w:rsidRDefault="00336552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4DD61E6DD1AC42EDA3A3865E5D1F2C79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6F81" w:rsidRDefault="00B66F81" w:rsidP="00075183">
      <w:pPr>
        <w:tabs>
          <w:tab w:val="left" w:pos="1418"/>
        </w:tabs>
        <w:spacing w:before="120"/>
        <w:jc w:val="both"/>
      </w:pPr>
    </w:p>
    <w:p w:rsidR="00822AEA" w:rsidRDefault="00822AEA" w:rsidP="00075183">
      <w:pPr>
        <w:tabs>
          <w:tab w:val="left" w:pos="1418"/>
        </w:tabs>
        <w:spacing w:before="120"/>
        <w:jc w:val="both"/>
      </w:pPr>
    </w:p>
    <w:p w:rsidR="00822AEA" w:rsidRDefault="00822AEA" w:rsidP="00075183">
      <w:pPr>
        <w:tabs>
          <w:tab w:val="left" w:pos="1418"/>
        </w:tabs>
        <w:spacing w:before="120"/>
        <w:jc w:val="both"/>
      </w:pPr>
    </w:p>
    <w:p w:rsidR="00822AEA" w:rsidRDefault="00822AEA" w:rsidP="00075183">
      <w:pPr>
        <w:tabs>
          <w:tab w:val="left" w:pos="1418"/>
        </w:tabs>
        <w:spacing w:before="120"/>
        <w:jc w:val="both"/>
      </w:pPr>
    </w:p>
    <w:p w:rsidR="00822AEA" w:rsidRDefault="00822AEA" w:rsidP="00075183">
      <w:pPr>
        <w:tabs>
          <w:tab w:val="left" w:pos="1418"/>
        </w:tabs>
        <w:spacing w:before="120"/>
        <w:jc w:val="both"/>
      </w:pPr>
    </w:p>
    <w:p w:rsidR="00747711" w:rsidRPr="00075183" w:rsidRDefault="00336552" w:rsidP="0007518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5154CC91BA143FA864C8645D638D0D2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B66F81" w:rsidRDefault="00DF4C22" w:rsidP="00F019B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B66F8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B66F81" w:rsidRDefault="00B66F81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66F81" w:rsidRDefault="00B66F81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B66F81">
      <w:pPr>
        <w:pStyle w:val="NormalWeb"/>
        <w:spacing w:before="0" w:beforeAutospacing="0" w:after="0" w:afterAutospacing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518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B66F81" w:rsidRDefault="00EC399C" w:rsidP="00B66F81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B66F81" w:rsidRDefault="00B66F81" w:rsidP="00B66F81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66F81" w:rsidRDefault="00B66F81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66F81" w:rsidRPr="003B7376" w:rsidRDefault="00B66F81" w:rsidP="00B66F81">
      <w:pPr>
        <w:pStyle w:val="NormalWeb"/>
        <w:spacing w:before="0" w:beforeAutospacing="0" w:after="0" w:afterAutospacing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B66F81" w:rsidRPr="003B7376" w:rsidRDefault="00B66F81" w:rsidP="00B66F8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6F81" w:rsidRPr="003B7376" w:rsidRDefault="00B66F81" w:rsidP="00B66F8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:rsidR="00B66F81" w:rsidRDefault="00B66F81" w:rsidP="00B66F81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B66F81" w:rsidRDefault="00B66F81" w:rsidP="00F019BB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66F81" w:rsidRDefault="00B66F81" w:rsidP="00B66F81">
      <w:pPr>
        <w:pStyle w:val="NormalWeb"/>
        <w:spacing w:before="0" w:beforeAutospacing="0" w:after="0" w:afterAutospacing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66F81" w:rsidRPr="003B7376" w:rsidRDefault="00B66F81" w:rsidP="00B66F81">
      <w:pPr>
        <w:pStyle w:val="NormalWeb"/>
        <w:spacing w:before="0" w:beforeAutospacing="0" w:after="0" w:afterAutospacing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B66F81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B66F81" w:rsidRPr="003B7376" w:rsidRDefault="00B66F81" w:rsidP="00B66F8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6F81" w:rsidRPr="003B7376" w:rsidRDefault="00B66F81" w:rsidP="00B66F8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สถานวิจัย</w:t>
      </w:r>
    </w:p>
    <w:p w:rsidR="00B66F81" w:rsidRDefault="00B66F81" w:rsidP="00B66F81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B66F81" w:rsidRPr="00B66F81" w:rsidRDefault="00B66F81" w:rsidP="00B66F81">
      <w:pPr>
        <w:spacing w:line="300" w:lineRule="exact"/>
        <w:ind w:left="1005"/>
        <w:rPr>
          <w:rFonts w:ascii="TH SarabunPSK" w:eastAsia="Times New Roman" w:hAnsi="TH SarabunPSK" w:cs="TH SarabunPSK"/>
          <w:sz w:val="32"/>
          <w:szCs w:val="32"/>
        </w:rPr>
      </w:pPr>
    </w:p>
    <w:p w:rsidR="00B66F81" w:rsidRPr="003B7376" w:rsidRDefault="00B66F81" w:rsidP="00F019BB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B66F81" w:rsidRPr="003B7376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65" w:rsidRDefault="001D6565">
      <w:r>
        <w:separator/>
      </w:r>
    </w:p>
  </w:endnote>
  <w:endnote w:type="continuationSeparator" w:id="0">
    <w:p w:rsidR="001D6565" w:rsidRDefault="001D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A9A34DE-7A0D-4D86-B808-51C16A122016}"/>
    <w:embedBold r:id="rId2" w:fontKey="{47AD5FA6-DD69-4DC5-BC5A-6B5B937EE7F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401CE58F-1ABB-42FC-B433-47E813C10AD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CAF2FEF1-8E02-4051-AF60-173FD7E6B77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64AA811D-7C90-4845-AB06-0A1EF31E066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1D6565" w:rsidRPr="00707B53" w:rsidRDefault="00336552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1D6565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1D6565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1D6565" w:rsidRPr="002735CC">
              <w:rPr>
                <w:rFonts w:ascii="TH SarabunPSK" w:hAnsi="TH SarabunPSK" w:cs="TH SarabunPSK"/>
                <w:sz w:val="32"/>
              </w:rPr>
              <w:t>V1B</w:t>
            </w:r>
            <w:r w:rsidR="001D6565">
              <w:rPr>
                <w:rFonts w:ascii="TH SarabunPSK" w:hAnsi="TH SarabunPSK" w:cs="TH SarabunPSK"/>
                <w:sz w:val="32"/>
              </w:rPr>
              <w:t>0108</w:t>
            </w:r>
            <w:r w:rsidR="001D6565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1D6565" w:rsidRPr="00707B53">
          <w:rPr>
            <w:rFonts w:ascii="TH SarabunPSK" w:hAnsi="TH SarabunPSK" w:cs="TH SarabunPSK"/>
            <w:sz w:val="32"/>
          </w:rPr>
          <w:t xml:space="preserve"> </w:t>
        </w:r>
        <w:r w:rsidR="001D6565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1D6565" w:rsidRPr="00707B53">
          <w:rPr>
            <w:rFonts w:ascii="TH SarabunPSK" w:hAnsi="TH SarabunPSK" w:cs="TH SarabunPSK"/>
            <w:sz w:val="32"/>
          </w:rPr>
          <w:fldChar w:fldCharType="begin"/>
        </w:r>
        <w:r w:rsidR="001D6565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1D6565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4</w:t>
        </w:r>
        <w:r w:rsidR="001D656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1D6565" w:rsidRDefault="001D6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65" w:rsidRDefault="001D6565">
      <w:r>
        <w:separator/>
      </w:r>
    </w:p>
  </w:footnote>
  <w:footnote w:type="continuationSeparator" w:id="0">
    <w:p w:rsidR="001D6565" w:rsidRDefault="001D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65" w:rsidRDefault="001D6565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565" w:rsidRDefault="001D65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1D6565" w:rsidRPr="00631FD4" w:rsidRDefault="001D6565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1D6565" w:rsidRDefault="001D65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183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4858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C7E4C"/>
    <w:rsid w:val="001D0771"/>
    <w:rsid w:val="001D0DE9"/>
    <w:rsid w:val="001D30B9"/>
    <w:rsid w:val="001D423E"/>
    <w:rsid w:val="001D5657"/>
    <w:rsid w:val="001D6565"/>
    <w:rsid w:val="001D698C"/>
    <w:rsid w:val="001E1379"/>
    <w:rsid w:val="001E3A59"/>
    <w:rsid w:val="001F579B"/>
    <w:rsid w:val="00204AEA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36552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25C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61C2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2AEA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63A4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1080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7C7"/>
    <w:rsid w:val="00B01D16"/>
    <w:rsid w:val="00B04B6A"/>
    <w:rsid w:val="00B0605B"/>
    <w:rsid w:val="00B0619F"/>
    <w:rsid w:val="00B06CBA"/>
    <w:rsid w:val="00B1103D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66F8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5ED0"/>
    <w:rsid w:val="00CC62DF"/>
    <w:rsid w:val="00CC79E9"/>
    <w:rsid w:val="00CD5CA1"/>
    <w:rsid w:val="00CE4E9F"/>
    <w:rsid w:val="00CE5667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559A4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19BB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6529"/>
    <o:shapelayout v:ext="edit">
      <o:idmap v:ext="edit" data="1"/>
    </o:shapelayout>
  </w:shapeDefaults>
  <w:decimalSymbol w:val="."/>
  <w:listSeparator w:val=","/>
  <w15:docId w15:val="{D3F4D1A6-BA3D-4640-859B-6DD04A4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B901956F47D4F778F527D7F382B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87D1-34B2-492F-B685-68E1C101BE2E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8A70DBACF3B849479C191CF11851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CD42-1BFD-46DC-98EB-05DA4F27F056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394400F8F2B145D5AAB35FEDCCDD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8835-676F-45E0-8519-A6B8B28C3487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34A092DE02CD43619733A65E8E98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1311-5F46-458A-9727-D0E85D6BECB2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4DD61E6DD1AC42EDA3A3865E5D1F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DE72-EFD6-4F76-9B0A-A9BDCC81DDC1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5154CC91BA143FA864C8645D638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E152-4144-4F39-9D1A-FA2FBDDAD30B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  <w:docPart>
      <w:docPartPr>
        <w:name w:val="E4CF15E9523242DA9D87989EC665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88CB-2435-401E-B1BE-32ED8C95A1B3}"/>
      </w:docPartPr>
      <w:docPartBody>
        <w:p w:rsidR="00BD0E52" w:rsidRDefault="00A1347F">
          <w:r w:rsidRPr="001B04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347F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0E52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47F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AD5A-16C3-454D-B939-EE978103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2</TotalTime>
  <Pages>8</Pages>
  <Words>955</Words>
  <Characters>11825</Characters>
  <Application>Microsoft Office Word</Application>
  <DocSecurity>0</DocSecurity>
  <Lines>98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dc:description/>
  <cp:lastModifiedBy>น้ำฝน ทีโคกกรวด</cp:lastModifiedBy>
  <cp:revision>5</cp:revision>
  <cp:lastPrinted>2016-08-02T08:01:00Z</cp:lastPrinted>
  <dcterms:created xsi:type="dcterms:W3CDTF">2016-08-09T00:10:00Z</dcterms:created>
  <dcterms:modified xsi:type="dcterms:W3CDTF">2016-08-29T07:42:00Z</dcterms:modified>
</cp:coreProperties>
</file>